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542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297"/>
        <w:gridCol w:w="7722"/>
      </w:tblGrid>
      <w:tr w:rsidR="00E113FD" w:rsidRPr="00AA38AC" w14:paraId="0A86F7E1" w14:textId="77777777" w:rsidTr="003E5C0F">
        <w:trPr>
          <w:trHeight w:val="510"/>
        </w:trPr>
        <w:tc>
          <w:tcPr>
            <w:tcW w:w="10019" w:type="dxa"/>
            <w:gridSpan w:val="2"/>
          </w:tcPr>
          <w:p w14:paraId="0FF6CF9A" w14:textId="77777777" w:rsidR="00E113FD" w:rsidRPr="00AA38AC" w:rsidRDefault="009B19E6" w:rsidP="00F95B94">
            <w:pPr>
              <w:pStyle w:val="Undertittel"/>
            </w:pPr>
            <w:r w:rsidRPr="00AA38AC">
              <w:t>Møte</w:t>
            </w:r>
            <w:r w:rsidR="00735AE0" w:rsidRPr="00AA38AC">
              <w:t xml:space="preserve">innkalling </w:t>
            </w:r>
            <w:r w:rsidRPr="00AA38AC">
              <w:t>med saksliste</w:t>
            </w:r>
          </w:p>
        </w:tc>
      </w:tr>
      <w:tr w:rsidR="00E113FD" w:rsidRPr="00AA38AC" w14:paraId="0555D8E5" w14:textId="77777777" w:rsidTr="003E5C0F">
        <w:trPr>
          <w:trHeight w:val="181"/>
        </w:trPr>
        <w:tc>
          <w:tcPr>
            <w:tcW w:w="2297" w:type="dxa"/>
          </w:tcPr>
          <w:p w14:paraId="76E0174D" w14:textId="77777777" w:rsidR="00E113FD" w:rsidRPr="00AA38AC" w:rsidRDefault="00470961" w:rsidP="003E5C0F">
            <w:pPr>
              <w:pStyle w:val="Ingenmellomrom"/>
              <w:spacing w:after="120"/>
            </w:pPr>
            <w:r w:rsidRPr="00AA38AC">
              <w:t>Møtetidspunkt</w:t>
            </w:r>
            <w:r w:rsidR="00CB2310">
              <w:t>:</w:t>
            </w:r>
          </w:p>
        </w:tc>
        <w:tc>
          <w:tcPr>
            <w:tcW w:w="7722" w:type="dxa"/>
          </w:tcPr>
          <w:p w14:paraId="0DEAD764" w14:textId="693DEC94" w:rsidR="00E113FD" w:rsidRPr="00AA38AC" w:rsidRDefault="00663426" w:rsidP="003E5C0F">
            <w:pPr>
              <w:pStyle w:val="Ingenmellomrom"/>
              <w:spacing w:after="120"/>
            </w:pPr>
            <w:r>
              <w:t>21.-22.09-2023</w:t>
            </w:r>
          </w:p>
        </w:tc>
      </w:tr>
      <w:tr w:rsidR="00E113FD" w:rsidRPr="00AA38AC" w14:paraId="332007BF" w14:textId="77777777" w:rsidTr="003E5C0F">
        <w:trPr>
          <w:trHeight w:val="181"/>
        </w:trPr>
        <w:tc>
          <w:tcPr>
            <w:tcW w:w="2297" w:type="dxa"/>
          </w:tcPr>
          <w:p w14:paraId="496E7A32" w14:textId="77777777" w:rsidR="00E113FD" w:rsidRPr="00AA38AC" w:rsidRDefault="00470961" w:rsidP="003E5C0F">
            <w:pPr>
              <w:pStyle w:val="Ingenmellomrom"/>
              <w:spacing w:after="120"/>
            </w:pPr>
            <w:r w:rsidRPr="00AA38AC">
              <w:t>Møtested:</w:t>
            </w:r>
          </w:p>
        </w:tc>
        <w:tc>
          <w:tcPr>
            <w:tcW w:w="7722" w:type="dxa"/>
          </w:tcPr>
          <w:p w14:paraId="2E52A210" w14:textId="0C667091" w:rsidR="00E113FD" w:rsidRPr="00AA38AC" w:rsidRDefault="00663426" w:rsidP="003E5C0F">
            <w:pPr>
              <w:pStyle w:val="Ingenmellomrom"/>
              <w:spacing w:after="120"/>
            </w:pPr>
            <w:r>
              <w:t>Scandic Parken</w:t>
            </w:r>
            <w:r w:rsidR="00A6218D">
              <w:t>,</w:t>
            </w:r>
            <w:r>
              <w:t xml:space="preserve"> Ålesund</w:t>
            </w:r>
          </w:p>
        </w:tc>
      </w:tr>
      <w:tr w:rsidR="00E113FD" w:rsidRPr="00AA38AC" w14:paraId="4E3E538D" w14:textId="77777777" w:rsidTr="003E5C0F">
        <w:trPr>
          <w:trHeight w:val="181"/>
        </w:trPr>
        <w:tc>
          <w:tcPr>
            <w:tcW w:w="2297" w:type="dxa"/>
          </w:tcPr>
          <w:p w14:paraId="6ED5EC3F" w14:textId="77777777" w:rsidR="00E113FD" w:rsidRPr="00AA38AC" w:rsidRDefault="00470961" w:rsidP="003E5C0F">
            <w:pPr>
              <w:pStyle w:val="Ingenmellomrom"/>
              <w:spacing w:after="120"/>
            </w:pPr>
            <w:r w:rsidRPr="00AA38AC">
              <w:t>Møtedeltakere</w:t>
            </w:r>
            <w:r w:rsidR="00E113FD" w:rsidRPr="00AA38AC">
              <w:t>:</w:t>
            </w:r>
          </w:p>
        </w:tc>
        <w:tc>
          <w:tcPr>
            <w:tcW w:w="7722" w:type="dxa"/>
          </w:tcPr>
          <w:p w14:paraId="1FD52021" w14:textId="77777777" w:rsidR="00E113FD" w:rsidRPr="00AA38AC" w:rsidRDefault="003E5C0F" w:rsidP="003E5C0F">
            <w:pPr>
              <w:pStyle w:val="Ingenmellomrom"/>
              <w:spacing w:after="120"/>
            </w:pPr>
            <w:r w:rsidRPr="00AA38AC">
              <w:t>Fylkesledelse, fylkesstyremedlemmer, studentrepresentanter, faggrupperepresentanter, øvrige</w:t>
            </w:r>
          </w:p>
        </w:tc>
      </w:tr>
      <w:tr w:rsidR="00E113FD" w:rsidRPr="00AA38AC" w14:paraId="44C9750B" w14:textId="77777777" w:rsidTr="003E5C0F">
        <w:trPr>
          <w:trHeight w:val="181"/>
        </w:trPr>
        <w:tc>
          <w:tcPr>
            <w:tcW w:w="2297" w:type="dxa"/>
          </w:tcPr>
          <w:p w14:paraId="48181F97" w14:textId="77777777" w:rsidR="00E113FD" w:rsidRPr="00AA38AC" w:rsidRDefault="00470961" w:rsidP="009B0CB6">
            <w:pPr>
              <w:pStyle w:val="Ingenmellomrom"/>
              <w:spacing w:after="240"/>
            </w:pPr>
            <w:r w:rsidRPr="00AA38AC">
              <w:t>Referent</w:t>
            </w:r>
            <w:r w:rsidR="00E113FD" w:rsidRPr="00AA38AC">
              <w:t>:</w:t>
            </w:r>
          </w:p>
        </w:tc>
        <w:tc>
          <w:tcPr>
            <w:tcW w:w="7722" w:type="dxa"/>
          </w:tcPr>
          <w:p w14:paraId="6080B5C0" w14:textId="5404B280" w:rsidR="009B19E6" w:rsidRPr="00AA38AC" w:rsidRDefault="00663426" w:rsidP="00F95B94">
            <w:pPr>
              <w:pStyle w:val="Ingenmellomrom"/>
            </w:pPr>
            <w:r>
              <w:t>Theresa Iversen</w:t>
            </w:r>
          </w:p>
        </w:tc>
      </w:tr>
      <w:tr w:rsidR="009B19E6" w:rsidRPr="00AA38AC" w14:paraId="2100CA96" w14:textId="77777777" w:rsidTr="003E5C0F">
        <w:trPr>
          <w:trHeight w:val="181"/>
        </w:trPr>
        <w:tc>
          <w:tcPr>
            <w:tcW w:w="10019" w:type="dxa"/>
            <w:gridSpan w:val="2"/>
            <w:tcBorders>
              <w:bottom w:val="single" w:sz="4" w:space="0" w:color="auto"/>
            </w:tcBorders>
          </w:tcPr>
          <w:p w14:paraId="7F9C0F38" w14:textId="65042EFA" w:rsidR="000202B1" w:rsidRPr="00AA38AC" w:rsidRDefault="009B19E6" w:rsidP="00F95B94">
            <w:pPr>
              <w:pStyle w:val="Ingenmellomrom"/>
              <w:spacing w:before="120" w:after="240"/>
              <w:rPr>
                <w:rFonts w:ascii="Arial" w:hAnsi="Arial" w:cs="Arial"/>
                <w:i/>
                <w:iCs/>
                <w:color w:val="000000"/>
                <w:szCs w:val="20"/>
                <w:shd w:val="clear" w:color="auto" w:fill="FFFFFF"/>
              </w:rPr>
            </w:pPr>
            <w:r w:rsidRPr="00AA38AC">
              <w:rPr>
                <w:rStyle w:val="normaltextrun"/>
                <w:rFonts w:ascii="Arial" w:hAnsi="Arial" w:cs="Arial"/>
                <w:i/>
                <w:iCs/>
                <w:color w:val="000000"/>
                <w:szCs w:val="20"/>
                <w:shd w:val="clear" w:color="auto" w:fill="FFFFFF"/>
              </w:rPr>
              <w:t xml:space="preserve">Distribuert til: Alle fylkesstyremedlemmer </w:t>
            </w:r>
            <w:r w:rsidR="001E6333">
              <w:rPr>
                <w:rStyle w:val="normaltextrun"/>
                <w:rFonts w:ascii="Arial" w:hAnsi="Arial" w:cs="Arial"/>
                <w:i/>
                <w:iCs/>
                <w:color w:val="000000"/>
                <w:szCs w:val="20"/>
                <w:shd w:val="clear" w:color="auto" w:fill="FFFFFF"/>
              </w:rPr>
              <w:t>samt</w:t>
            </w:r>
            <w:r w:rsidRPr="00AA38AC">
              <w:rPr>
                <w:rStyle w:val="normaltextrun"/>
                <w:rFonts w:ascii="Arial" w:hAnsi="Arial" w:cs="Arial"/>
                <w:i/>
                <w:iCs/>
                <w:color w:val="000000"/>
                <w:szCs w:val="20"/>
                <w:shd w:val="clear" w:color="auto" w:fill="FFFFFF"/>
              </w:rPr>
              <w:t xml:space="preserve"> vara, </w:t>
            </w:r>
            <w:r w:rsidR="001E6333">
              <w:rPr>
                <w:rStyle w:val="normaltextrun"/>
                <w:rFonts w:ascii="Arial" w:hAnsi="Arial" w:cs="Arial"/>
                <w:i/>
                <w:iCs/>
                <w:color w:val="000000"/>
                <w:szCs w:val="20"/>
                <w:shd w:val="clear" w:color="auto" w:fill="FFFFFF"/>
              </w:rPr>
              <w:t>HTV, faggruppeledere og</w:t>
            </w:r>
            <w:r w:rsidRPr="00AA38AC">
              <w:rPr>
                <w:rStyle w:val="normaltextrun"/>
                <w:rFonts w:ascii="Arial" w:hAnsi="Arial" w:cs="Arial"/>
                <w:i/>
                <w:iCs/>
                <w:color w:val="000000"/>
                <w:szCs w:val="20"/>
                <w:shd w:val="clear" w:color="auto" w:fill="FFFFFF"/>
              </w:rPr>
              <w:t xml:space="preserve"> ansatte ved kontoret.</w:t>
            </w:r>
          </w:p>
        </w:tc>
      </w:tr>
    </w:tbl>
    <w:p w14:paraId="36689E0E" w14:textId="77777777" w:rsidR="00F95B94" w:rsidRPr="00AA38AC" w:rsidRDefault="00F95B94" w:rsidP="00F95B94"/>
    <w:p w14:paraId="66845673" w14:textId="3C5CF912" w:rsidR="009B19E6" w:rsidRPr="00AA38AC" w:rsidRDefault="000E40DF" w:rsidP="00DD2B3D">
      <w:pPr>
        <w:pStyle w:val="Overskrift1"/>
      </w:pPr>
      <w:r w:rsidRPr="00AA38AC">
        <w:t xml:space="preserve">Fylkesstyremøte </w:t>
      </w:r>
      <w:sdt>
        <w:sdtPr>
          <w:alias w:val="Dato"/>
          <w:tag w:val="MeetingDate"/>
          <w:id w:val="-1162160702"/>
          <w:placeholder>
            <w:docPart w:val="AC37ADEFF53042F4A3A002698857CB56"/>
          </w:placeholder>
          <w:date w:fullDate="2023-09-22T00:00:00Z">
            <w:dateFormat w:val="dd.MM.yyyy"/>
            <w:lid w:val="nb-NO"/>
            <w:storeMappedDataAs w:val="dateTime"/>
            <w:calendar w:val="gregorian"/>
          </w:date>
        </w:sdtPr>
        <w:sdtEndPr/>
        <w:sdtContent>
          <w:r w:rsidR="00BF675A">
            <w:t>22.09.2023</w:t>
          </w:r>
        </w:sdtContent>
      </w:sdt>
    </w:p>
    <w:p w14:paraId="7DF57209" w14:textId="77777777" w:rsidR="000E1001" w:rsidRPr="00AA38AC" w:rsidRDefault="00AA38AC" w:rsidP="007B4F30">
      <w:pPr>
        <w:pStyle w:val="Overskrift2"/>
        <w:tabs>
          <w:tab w:val="left" w:pos="2268"/>
        </w:tabs>
      </w:pPr>
      <w:r w:rsidRPr="00AA38AC">
        <w:t>Sak I</w:t>
      </w:r>
      <w:r w:rsidRPr="00AA38AC">
        <w:tab/>
        <w:t>Godkjenning saksliste</w:t>
      </w:r>
    </w:p>
    <w:p w14:paraId="4C24B190" w14:textId="77777777" w:rsidR="00AA38AC" w:rsidRPr="00AA38AC" w:rsidRDefault="00AA38AC" w:rsidP="007B4F30">
      <w:pPr>
        <w:tabs>
          <w:tab w:val="left" w:pos="2268"/>
        </w:tabs>
        <w:spacing w:after="0"/>
      </w:pPr>
      <w:r w:rsidRPr="00AA38AC">
        <w:tab/>
        <w:t>Sakslisten godkjennes</w:t>
      </w:r>
    </w:p>
    <w:p w14:paraId="36BCC98A" w14:textId="64C33532" w:rsidR="00AA38AC" w:rsidRDefault="00AA38AC" w:rsidP="007B4F30">
      <w:pPr>
        <w:pStyle w:val="Overskrift2"/>
        <w:tabs>
          <w:tab w:val="left" w:pos="2268"/>
        </w:tabs>
      </w:pPr>
      <w:r w:rsidRPr="00AA38AC">
        <w:t>Sak II</w:t>
      </w:r>
      <w:r w:rsidRPr="00AA38AC">
        <w:tab/>
        <w:t>Godkjenning protokoll</w:t>
      </w:r>
      <w:r w:rsidR="009A607E">
        <w:t xml:space="preserve"> </w:t>
      </w:r>
    </w:p>
    <w:p w14:paraId="7417235E" w14:textId="36B4B467" w:rsidR="00F7136D" w:rsidRDefault="00F7136D" w:rsidP="00F7136D">
      <w:pPr>
        <w:ind w:left="2124"/>
      </w:pPr>
      <w:r>
        <w:t xml:space="preserve">  AU-protokoll 02/2023</w:t>
      </w:r>
    </w:p>
    <w:p w14:paraId="038C8003" w14:textId="12964933" w:rsidR="00AA38AC" w:rsidRPr="00AA38AC" w:rsidRDefault="00F448E4" w:rsidP="00F7136D">
      <w:pPr>
        <w:ind w:left="2124"/>
      </w:pPr>
      <w:r>
        <w:t xml:space="preserve">  </w:t>
      </w:r>
      <w:r w:rsidR="00AA38AC" w:rsidRPr="00AA38AC">
        <w:t xml:space="preserve">Godkjenning av protokoll for fylkesstyremøte </w:t>
      </w:r>
      <w:sdt>
        <w:sdtPr>
          <w:alias w:val="Dato"/>
          <w:tag w:val="MeetingDate"/>
          <w:id w:val="1188557828"/>
          <w:placeholder>
            <w:docPart w:val="33045631CBA645F68BE348441A8DFE5F"/>
          </w:placeholder>
          <w:date w:fullDate="2023-09-22T00:00:00Z">
            <w:dateFormat w:val="dd.MM.yyyy"/>
            <w:lid w:val="nb-NO"/>
            <w:storeMappedDataAs w:val="dateTime"/>
            <w:calendar w:val="gregorian"/>
          </w:date>
        </w:sdtPr>
        <w:sdtEndPr/>
        <w:sdtContent>
          <w:r w:rsidR="00A6218D">
            <w:t>22.09.2023</w:t>
          </w:r>
        </w:sdtContent>
      </w:sdt>
    </w:p>
    <w:sdt>
      <w:sdtPr>
        <w:rPr>
          <w:rFonts w:asciiTheme="minorHAnsi" w:eastAsiaTheme="minorHAnsi" w:hAnsiTheme="minorHAnsi" w:cstheme="minorBidi"/>
          <w:b w:val="0"/>
          <w:color w:val="auto"/>
          <w:sz w:val="22"/>
          <w:szCs w:val="20"/>
        </w:rPr>
        <w:alias w:val="Sak"/>
        <w:tag w:val="Case"/>
        <w:id w:val="-1570947760"/>
        <w15:repeatingSection>
          <w15:sectionTitle w:val="Sak"/>
        </w15:repeatingSection>
      </w:sdtPr>
      <w:sdtEndPr/>
      <w:sdtContent>
        <w:sdt>
          <w:sdtPr>
            <w:rPr>
              <w:rFonts w:asciiTheme="minorHAnsi" w:eastAsiaTheme="minorHAnsi" w:hAnsiTheme="minorHAnsi" w:cstheme="minorBidi"/>
              <w:b w:val="0"/>
              <w:color w:val="auto"/>
              <w:sz w:val="22"/>
              <w:szCs w:val="20"/>
            </w:rPr>
            <w:id w:val="140934705"/>
            <w:placeholder>
              <w:docPart w:val="5E2849EDD25646BF84E02D292CFC3493"/>
            </w:placeholder>
            <w15:repeatingSectionItem/>
          </w:sdtPr>
          <w:sdtEndPr/>
          <w:sdtContent>
            <w:p w14:paraId="4017B481" w14:textId="1525B2D6" w:rsidR="00AA38AC" w:rsidRDefault="00AA38AC" w:rsidP="007B4F30">
              <w:pPr>
                <w:pStyle w:val="Overskrift2"/>
                <w:tabs>
                  <w:tab w:val="left" w:pos="2268"/>
                </w:tabs>
              </w:pPr>
              <w:r w:rsidRPr="00AA38AC">
                <w:t xml:space="preserve">Sak </w:t>
              </w:r>
              <w:sdt>
                <w:sdtPr>
                  <w:alias w:val="Saksnr."/>
                  <w:tag w:val="CaseNo"/>
                  <w:id w:val="1661502702"/>
                  <w:placeholder>
                    <w:docPart w:val="3D934FA9670140D981FAE9D69292C6EB"/>
                  </w:placeholder>
                  <w:text w:multiLine="1"/>
                </w:sdtPr>
                <w:sdtEndPr/>
                <w:sdtContent>
                  <w:r w:rsidR="00C91274">
                    <w:t>37</w:t>
                  </w:r>
                </w:sdtContent>
              </w:sdt>
              <w:r w:rsidRPr="00AA38AC">
                <w:t>/</w:t>
              </w:r>
              <w:sdt>
                <w:sdtPr>
                  <w:alias w:val="Årstall"/>
                  <w:tag w:val="Year"/>
                  <w:id w:val="-1801827894"/>
                  <w:placeholder>
                    <w:docPart w:val="06F7B02401BC497F8235B43D16515F0D"/>
                  </w:placeholder>
                  <w:text w:multiLine="1"/>
                </w:sdtPr>
                <w:sdtEndPr/>
                <w:sdtContent>
                  <w:r w:rsidR="00150271">
                    <w:t>2023</w:t>
                  </w:r>
                </w:sdtContent>
              </w:sdt>
              <w:r w:rsidR="007B4F30">
                <w:tab/>
              </w:r>
              <w:sdt>
                <w:sdtPr>
                  <w:alias w:val="Tittel"/>
                  <w:tag w:val="Title"/>
                  <w:id w:val="-1135715597"/>
                  <w:placeholder>
                    <w:docPart w:val="652C408CB4E44EBF85C7C6D3371C70FC"/>
                  </w:placeholder>
                  <w:text w:multiLine="1"/>
                </w:sdtPr>
                <w:sdtEndPr/>
                <w:sdtContent>
                  <w:r w:rsidR="00150271">
                    <w:t>Handlingsplan 2024</w:t>
                  </w:r>
                </w:sdtContent>
              </w:sdt>
            </w:p>
            <w:p w14:paraId="6874824A" w14:textId="306C4798" w:rsidR="007B4F30" w:rsidRPr="007B4F30" w:rsidRDefault="007B4F30" w:rsidP="005C4B11">
              <w:pPr>
                <w:tabs>
                  <w:tab w:val="left" w:pos="2268"/>
                </w:tabs>
                <w:ind w:left="2124" w:hanging="2124"/>
              </w:pPr>
              <w:r>
                <w:t>Forslag til vedtak:</w:t>
              </w:r>
              <w:r>
                <w:tab/>
              </w:r>
              <w:r w:rsidR="004124B2" w:rsidRPr="00C92FB5">
                <w:rPr>
                  <w:sz w:val="20"/>
                </w:rPr>
                <w:t xml:space="preserve">Fylkesstyret vedtar handlingsplan 2023 for Norsk Sykepleierforbund </w:t>
              </w:r>
              <w:r w:rsidR="005C4B11" w:rsidRPr="00C92FB5">
                <w:rPr>
                  <w:sz w:val="20"/>
                </w:rPr>
                <w:t xml:space="preserve">   </w:t>
              </w:r>
              <w:r w:rsidR="00C726C7" w:rsidRPr="00C92FB5">
                <w:rPr>
                  <w:sz w:val="20"/>
                </w:rPr>
                <w:t xml:space="preserve">   </w:t>
              </w:r>
              <w:r w:rsidR="004124B2" w:rsidRPr="00C92FB5">
                <w:rPr>
                  <w:sz w:val="20"/>
                </w:rPr>
                <w:t>Møre og Romsdal</w:t>
              </w:r>
            </w:p>
          </w:sdtContent>
        </w:sdt>
        <w:sdt>
          <w:sdtPr>
            <w:rPr>
              <w:rFonts w:asciiTheme="minorHAnsi" w:eastAsiaTheme="minorHAnsi" w:hAnsiTheme="minorHAnsi" w:cstheme="minorBidi"/>
              <w:b w:val="0"/>
              <w:color w:val="auto"/>
              <w:sz w:val="22"/>
              <w:szCs w:val="20"/>
            </w:rPr>
            <w:id w:val="-922421524"/>
            <w:placeholder>
              <w:docPart w:val="9F2DB6016BF04BC8ADCBA1E5BE10DF57"/>
            </w:placeholder>
            <w15:repeatingSectionItem/>
          </w:sdtPr>
          <w:sdtEndPr/>
          <w:sdtContent>
            <w:p w14:paraId="6AD0BB98" w14:textId="3C80CC8D" w:rsidR="00150271" w:rsidRDefault="00150271" w:rsidP="007B4F30">
              <w:pPr>
                <w:pStyle w:val="Overskrift2"/>
                <w:tabs>
                  <w:tab w:val="left" w:pos="2268"/>
                </w:tabs>
              </w:pPr>
              <w:r w:rsidRPr="00AA38AC">
                <w:t xml:space="preserve">Sak </w:t>
              </w:r>
              <w:sdt>
                <w:sdtPr>
                  <w:alias w:val="Saksnr."/>
                  <w:tag w:val="CaseNo"/>
                  <w:id w:val="968634788"/>
                  <w:placeholder>
                    <w:docPart w:val="740A5425CF88434F90C9A24EF65417C1"/>
                  </w:placeholder>
                  <w:text w:multiLine="1"/>
                </w:sdtPr>
                <w:sdtEndPr/>
                <w:sdtContent>
                  <w:r w:rsidR="00C91274">
                    <w:t>38</w:t>
                  </w:r>
                </w:sdtContent>
              </w:sdt>
              <w:r w:rsidRPr="00AA38AC">
                <w:t>/</w:t>
              </w:r>
              <w:sdt>
                <w:sdtPr>
                  <w:alias w:val="Årstall"/>
                  <w:tag w:val="Year"/>
                  <w:id w:val="-1363824976"/>
                  <w:placeholder>
                    <w:docPart w:val="CFAB56E7966347ADBDAF98B5728D1FD1"/>
                  </w:placeholder>
                  <w:text w:multiLine="1"/>
                </w:sdtPr>
                <w:sdtEndPr/>
                <w:sdtContent>
                  <w:r w:rsidR="00A6218D">
                    <w:t>2023</w:t>
                  </w:r>
                </w:sdtContent>
              </w:sdt>
              <w:r>
                <w:tab/>
              </w:r>
              <w:sdt>
                <w:sdtPr>
                  <w:alias w:val="Tittel"/>
                  <w:tag w:val="Title"/>
                  <w:id w:val="-27876621"/>
                  <w:placeholder>
                    <w:docPart w:val="4A9DAC2919594689BD5AC43B54F22CD0"/>
                  </w:placeholder>
                  <w:text w:multiLine="1"/>
                </w:sdtPr>
                <w:sdtEndPr/>
                <w:sdtContent>
                  <w:r w:rsidR="00A6218D">
                    <w:t>Aktivitetsplan</w:t>
                  </w:r>
                  <w:r w:rsidR="00C91274">
                    <w:t xml:space="preserve"> 2024</w:t>
                  </w:r>
                </w:sdtContent>
              </w:sdt>
            </w:p>
            <w:p w14:paraId="67C1CDEF" w14:textId="5B372ECD" w:rsidR="005C4B11" w:rsidRPr="00E30BBD" w:rsidRDefault="00150271" w:rsidP="005C4B11">
              <w:pPr>
                <w:spacing w:after="0" w:line="240" w:lineRule="auto"/>
                <w:ind w:left="2180" w:hanging="2180"/>
                <w:rPr>
                  <w:rFonts w:ascii="Arial" w:eastAsia="Times New Roman" w:hAnsi="Arial" w:cs="Arial"/>
                  <w:sz w:val="20"/>
                </w:rPr>
              </w:pPr>
              <w:r>
                <w:t>Forslag til vedtak:</w:t>
              </w:r>
              <w:r>
                <w:tab/>
              </w:r>
              <w:r w:rsidR="005C4B11" w:rsidRPr="00E30BBD">
                <w:rPr>
                  <w:rFonts w:ascii="Arial" w:eastAsia="Times New Roman" w:hAnsi="Arial" w:cs="Arial"/>
                  <w:sz w:val="20"/>
                </w:rPr>
                <w:t>Fylkesstyret vedtar aktivitetskalender 202</w:t>
              </w:r>
              <w:r w:rsidR="005C4B11">
                <w:rPr>
                  <w:rFonts w:ascii="Arial" w:eastAsia="Times New Roman" w:hAnsi="Arial" w:cs="Arial"/>
                  <w:sz w:val="20"/>
                </w:rPr>
                <w:t>4</w:t>
              </w:r>
              <w:r w:rsidR="005C4B11" w:rsidRPr="00E30BBD">
                <w:rPr>
                  <w:rFonts w:ascii="Arial" w:eastAsia="Times New Roman" w:hAnsi="Arial" w:cs="Arial"/>
                  <w:sz w:val="20"/>
                </w:rPr>
                <w:t xml:space="preserve"> for Norsk </w:t>
              </w:r>
              <w:r w:rsidR="005C4B11">
                <w:rPr>
                  <w:rFonts w:ascii="Arial" w:eastAsia="Times New Roman" w:hAnsi="Arial" w:cs="Arial"/>
                  <w:sz w:val="20"/>
                </w:rPr>
                <w:t xml:space="preserve">Sykepleierforbund Møre og </w:t>
              </w:r>
              <w:r w:rsidR="005C4B11" w:rsidRPr="00E30BBD">
                <w:rPr>
                  <w:rFonts w:ascii="Arial" w:eastAsia="Times New Roman" w:hAnsi="Arial" w:cs="Arial"/>
                  <w:sz w:val="20"/>
                </w:rPr>
                <w:t>Romsdal med tillatelse om nødvendige endringer ved behov relatert til økonomi og uforutsette hendelser av viktig karakter. Dette vurderes i samarbeid med fylkesledelse og administrativ leder.</w:t>
              </w:r>
              <w:r w:rsidR="005C4B11">
                <w:rPr>
                  <w:rFonts w:ascii="Arial" w:eastAsia="Times New Roman" w:hAnsi="Arial" w:cs="Arial"/>
                  <w:sz w:val="20"/>
                </w:rPr>
                <w:t xml:space="preserve"> </w:t>
              </w:r>
            </w:p>
            <w:p w14:paraId="64B9B67E" w14:textId="11064935" w:rsidR="00150271" w:rsidRPr="007B4F30" w:rsidRDefault="001065EB" w:rsidP="007B4F30">
              <w:pPr>
                <w:tabs>
                  <w:tab w:val="left" w:pos="2268"/>
                </w:tabs>
              </w:pPr>
            </w:p>
          </w:sdtContent>
        </w:sdt>
        <w:sdt>
          <w:sdtPr>
            <w:rPr>
              <w:rFonts w:asciiTheme="minorHAnsi" w:eastAsiaTheme="minorHAnsi" w:hAnsiTheme="minorHAnsi" w:cstheme="minorBidi"/>
              <w:b w:val="0"/>
              <w:color w:val="auto"/>
              <w:sz w:val="22"/>
              <w:szCs w:val="20"/>
            </w:rPr>
            <w:id w:val="1706761223"/>
            <w:placeholder>
              <w:docPart w:val="1C78B3B5607B4375958A687D638AEA9D"/>
            </w:placeholder>
            <w15:repeatingSectionItem/>
          </w:sdtPr>
          <w:sdtEndPr/>
          <w:sdtContent>
            <w:p w14:paraId="0BA1F06A" w14:textId="04E6A5BC" w:rsidR="00C91274" w:rsidRDefault="00C91274" w:rsidP="007B4F30">
              <w:pPr>
                <w:pStyle w:val="Overskrift2"/>
                <w:tabs>
                  <w:tab w:val="left" w:pos="2268"/>
                </w:tabs>
              </w:pPr>
              <w:r w:rsidRPr="00AA38AC">
                <w:t xml:space="preserve">Sak </w:t>
              </w:r>
              <w:sdt>
                <w:sdtPr>
                  <w:alias w:val="Saksnr."/>
                  <w:tag w:val="CaseNo"/>
                  <w:id w:val="1937162368"/>
                  <w:placeholder>
                    <w:docPart w:val="666D6358C0D245D684D0491C94198FE8"/>
                  </w:placeholder>
                  <w:text w:multiLine="1"/>
                </w:sdtPr>
                <w:sdtEndPr/>
                <w:sdtContent>
                  <w:r>
                    <w:t>39</w:t>
                  </w:r>
                </w:sdtContent>
              </w:sdt>
              <w:r w:rsidRPr="00AA38AC">
                <w:t>/</w:t>
              </w:r>
              <w:sdt>
                <w:sdtPr>
                  <w:alias w:val="Årstall"/>
                  <w:tag w:val="Year"/>
                  <w:id w:val="1675695771"/>
                  <w:placeholder>
                    <w:docPart w:val="A3E1E6BF1C1340C4B2AAE1FB613E11B1"/>
                  </w:placeholder>
                  <w:text w:multiLine="1"/>
                </w:sdtPr>
                <w:sdtEndPr/>
                <w:sdtContent>
                  <w:r>
                    <w:t>2023</w:t>
                  </w:r>
                </w:sdtContent>
              </w:sdt>
              <w:r>
                <w:tab/>
              </w:r>
              <w:sdt>
                <w:sdtPr>
                  <w:alias w:val="Tittel"/>
                  <w:tag w:val="Title"/>
                  <w:id w:val="-2063851844"/>
                  <w:placeholder>
                    <w:docPart w:val="0177BAE70A7548A198202855EEBC6238"/>
                  </w:placeholder>
                  <w:text w:multiLine="1"/>
                </w:sdtPr>
                <w:sdtEndPr/>
                <w:sdtContent>
                  <w:r>
                    <w:t>Budsjett 2024</w:t>
                  </w:r>
                </w:sdtContent>
              </w:sdt>
            </w:p>
            <w:p w14:paraId="5E90C4DC" w14:textId="6E6F70AA" w:rsidR="00C91274" w:rsidRPr="007B4F30" w:rsidRDefault="00C91274" w:rsidP="007B4F30">
              <w:pPr>
                <w:tabs>
                  <w:tab w:val="left" w:pos="2268"/>
                </w:tabs>
              </w:pPr>
              <w:r>
                <w:t>Forslag til vedtak:</w:t>
              </w:r>
              <w:r>
                <w:tab/>
              </w:r>
              <w:sdt>
                <w:sdtPr>
                  <w:rPr>
                    <w:sz w:val="20"/>
                  </w:rPr>
                  <w:alias w:val="Forslag"/>
                  <w:tag w:val="Proposal"/>
                  <w:id w:val="1851920838"/>
                  <w:placeholder>
                    <w:docPart w:val="8CA0F9FD8FE246009D5090D6E35580F1"/>
                  </w:placeholder>
                  <w:text w:multiLine="1"/>
                </w:sdtPr>
                <w:sdtEndPr/>
                <w:sdtContent>
                  <w:r w:rsidR="00AF3315" w:rsidRPr="00C92FB5">
                    <w:rPr>
                      <w:sz w:val="20"/>
                    </w:rPr>
                    <w:t>Fylkesstyret godkjenner budsjettet for 2024</w:t>
                  </w:r>
                </w:sdtContent>
              </w:sdt>
            </w:p>
          </w:sdtContent>
        </w:sdt>
      </w:sdtContent>
    </w:sdt>
    <w:p w14:paraId="7C8AFF7A" w14:textId="77777777" w:rsidR="00C92FB5" w:rsidRDefault="00C92FB5" w:rsidP="007B4F30">
      <w:pPr>
        <w:pStyle w:val="Overskrift2"/>
        <w:tabs>
          <w:tab w:val="left" w:pos="2268"/>
        </w:tabs>
      </w:pPr>
    </w:p>
    <w:p w14:paraId="58B75162" w14:textId="172B8B48" w:rsidR="00AA38AC" w:rsidRPr="00AA38AC" w:rsidRDefault="00AA38AC" w:rsidP="007B4F30">
      <w:pPr>
        <w:pStyle w:val="Overskrift2"/>
        <w:tabs>
          <w:tab w:val="left" w:pos="2268"/>
        </w:tabs>
      </w:pPr>
      <w:r w:rsidRPr="00AA38AC">
        <w:t>Sak III</w:t>
      </w:r>
      <w:r w:rsidRPr="00AA38AC">
        <w:tab/>
        <w:t>Orienteringssaker</w:t>
      </w:r>
    </w:p>
    <w:p w14:paraId="23E04209" w14:textId="438B269B" w:rsidR="00663426" w:rsidRDefault="00663426" w:rsidP="00663426">
      <w:pPr>
        <w:pStyle w:val="Listeavsnitt"/>
        <w:numPr>
          <w:ilvl w:val="0"/>
          <w:numId w:val="6"/>
        </w:numPr>
        <w:ind w:left="1068"/>
      </w:pPr>
      <w:r>
        <w:t>Ny organisering av kontoret</w:t>
      </w:r>
    </w:p>
    <w:p w14:paraId="1093F14E" w14:textId="77777777" w:rsidR="00663426" w:rsidRDefault="00663426" w:rsidP="00663426">
      <w:pPr>
        <w:pStyle w:val="Listeavsnitt"/>
        <w:numPr>
          <w:ilvl w:val="0"/>
          <w:numId w:val="6"/>
        </w:numPr>
      </w:pPr>
      <w:r>
        <w:t>Høstens aktiviteter</w:t>
      </w:r>
    </w:p>
    <w:p w14:paraId="7914C4A7" w14:textId="327388A8" w:rsidR="00F448E4" w:rsidRDefault="00F448E4" w:rsidP="00663426">
      <w:pPr>
        <w:pStyle w:val="Listeavsnitt"/>
        <w:numPr>
          <w:ilvl w:val="0"/>
          <w:numId w:val="6"/>
        </w:numPr>
      </w:pPr>
      <w:r>
        <w:t>Medieanalyse august</w:t>
      </w:r>
    </w:p>
    <w:p w14:paraId="2B0DB99A" w14:textId="55A54DA3" w:rsidR="006C3DC9" w:rsidRDefault="006C3DC9" w:rsidP="006C3DC9">
      <w:pPr>
        <w:pStyle w:val="Listeavsnitt"/>
        <w:numPr>
          <w:ilvl w:val="0"/>
          <w:numId w:val="6"/>
        </w:numPr>
      </w:pPr>
      <w:r>
        <w:t>Helseplattformen</w:t>
      </w:r>
      <w:r w:rsidR="007B72DC">
        <w:t>,</w:t>
      </w:r>
      <w:r>
        <w:t xml:space="preserve"> </w:t>
      </w:r>
      <w:r w:rsidR="007B72DC">
        <w:t>s</w:t>
      </w:r>
      <w:r>
        <w:t>tatus før pålogging 4.november med Gøril Groven fra ROR</w:t>
      </w:r>
      <w:r w:rsidR="007B72DC">
        <w:t>?</w:t>
      </w:r>
      <w:r>
        <w:t xml:space="preserve"> </w:t>
      </w:r>
    </w:p>
    <w:p w14:paraId="15196E79" w14:textId="77777777" w:rsidR="00663426" w:rsidRDefault="00663426" w:rsidP="00663426">
      <w:pPr>
        <w:pStyle w:val="Listeavsnitt"/>
        <w:numPr>
          <w:ilvl w:val="0"/>
          <w:numId w:val="6"/>
        </w:numPr>
      </w:pPr>
      <w:r>
        <w:t>Faggruppene</w:t>
      </w:r>
    </w:p>
    <w:p w14:paraId="601FA3F5" w14:textId="77777777" w:rsidR="00663426" w:rsidRDefault="00663426" w:rsidP="00663426">
      <w:pPr>
        <w:pStyle w:val="Listeavsnitt"/>
        <w:numPr>
          <w:ilvl w:val="0"/>
          <w:numId w:val="6"/>
        </w:numPr>
      </w:pPr>
      <w:r>
        <w:t>Studentene</w:t>
      </w:r>
    </w:p>
    <w:p w14:paraId="0BBA0A26" w14:textId="1F35703D" w:rsidR="00AA38AC" w:rsidRPr="00AA38AC" w:rsidRDefault="00663426" w:rsidP="00663426">
      <w:pPr>
        <w:pStyle w:val="Listeavsnitt"/>
        <w:numPr>
          <w:ilvl w:val="0"/>
          <w:numId w:val="6"/>
        </w:numPr>
      </w:pPr>
      <w:r>
        <w:t>Eventuelt</w:t>
      </w:r>
    </w:p>
    <w:sectPr w:rsidR="00AA38AC" w:rsidRPr="00AA38AC" w:rsidSect="00DD2B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985" w:left="1247" w:header="68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B2473" w14:textId="77777777" w:rsidR="00126782" w:rsidRDefault="00126782" w:rsidP="00E57659">
      <w:pPr>
        <w:spacing w:after="0" w:line="240" w:lineRule="auto"/>
      </w:pPr>
      <w:r>
        <w:separator/>
      </w:r>
    </w:p>
  </w:endnote>
  <w:endnote w:type="continuationSeparator" w:id="0">
    <w:p w14:paraId="0766F63C" w14:textId="77777777" w:rsidR="00126782" w:rsidRDefault="00126782" w:rsidP="00E57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16AFE" w14:textId="77777777" w:rsidR="00663426" w:rsidRDefault="00663426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52316" w14:textId="77777777" w:rsidR="00E57659" w:rsidRDefault="00E57659" w:rsidP="00E57659">
    <w:pPr>
      <w:pStyle w:val="Bunntekst"/>
      <w:pBdr>
        <w:top w:val="single" w:sz="12" w:space="1" w:color="auto"/>
      </w:pBdr>
      <w:spacing w:after="1200"/>
      <w:ind w:left="-1247" w:right="-1958"/>
    </w:pPr>
  </w:p>
  <w:p w14:paraId="174FEA2C" w14:textId="471585A3" w:rsidR="00E57659" w:rsidRDefault="001065EB" w:rsidP="00E57659">
    <w:pPr>
      <w:pStyle w:val="Bunntekst"/>
      <w:ind w:right="-680"/>
      <w:jc w:val="right"/>
    </w:pPr>
    <w:sdt>
      <w:sdtPr>
        <w:tag w:val="Page"/>
        <w:id w:val="1282305556"/>
        <w:placeholder>
          <w:docPart w:val="6C42E752827E4AB4A6607AE8202F9490"/>
        </w:placeholder>
        <w15:appearance w15:val="hidden"/>
        <w:text/>
      </w:sdtPr>
      <w:sdtEndPr/>
      <w:sdtContent>
        <w:r w:rsidR="00663426">
          <w:t>Side</w:t>
        </w:r>
      </w:sdtContent>
    </w:sdt>
    <w:r w:rsidR="00E57659">
      <w:t xml:space="preserve"> </w:t>
    </w:r>
    <w:r w:rsidR="00E57659">
      <w:fldChar w:fldCharType="begin"/>
    </w:r>
    <w:r w:rsidR="00E57659">
      <w:instrText xml:space="preserve"> PAGE   \* MERGEFORMAT </w:instrText>
    </w:r>
    <w:r w:rsidR="00E57659">
      <w:fldChar w:fldCharType="separate"/>
    </w:r>
    <w:r w:rsidR="00E57659">
      <w:t>2</w:t>
    </w:r>
    <w:r w:rsidR="00E57659">
      <w:fldChar w:fldCharType="end"/>
    </w:r>
    <w:r w:rsidR="00E57659">
      <w:t xml:space="preserve"> </w:t>
    </w:r>
    <w:sdt>
      <w:sdtPr>
        <w:tag w:val="Of"/>
        <w:id w:val="938879875"/>
        <w:placeholder>
          <w:docPart w:val="2FB96520B5744F78B1DC270DA1CAEBEE"/>
        </w:placeholder>
        <w15:appearance w15:val="hidden"/>
        <w:text/>
      </w:sdtPr>
      <w:sdtEndPr/>
      <w:sdtContent>
        <w:r w:rsidR="00663426">
          <w:t>av</w:t>
        </w:r>
      </w:sdtContent>
    </w:sdt>
    <w:r w:rsidR="00E57659">
      <w:t xml:space="preserve"> </w:t>
    </w:r>
    <w:r>
      <w:fldChar w:fldCharType="begin"/>
    </w:r>
    <w:r>
      <w:instrText xml:space="preserve"> NUMPAGES   \* MERGEFORMAT </w:instrText>
    </w:r>
    <w:r>
      <w:fldChar w:fldCharType="separate"/>
    </w:r>
    <w:r w:rsidR="00E57659"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9EB24" w14:textId="77777777" w:rsidR="000E40DF" w:rsidRPr="00C609BE" w:rsidRDefault="000E40DF" w:rsidP="000E40DF">
    <w:pPr>
      <w:pStyle w:val="Bunntekst"/>
      <w:pBdr>
        <w:top w:val="single" w:sz="12" w:space="1" w:color="auto"/>
      </w:pBdr>
      <w:spacing w:after="480"/>
      <w:ind w:left="-1247" w:right="-1958"/>
    </w:pPr>
    <w:bookmarkStart w:id="0" w:name="_Hlk71627014"/>
    <w:bookmarkStart w:id="1" w:name="_Hlk71627015"/>
    <w:r>
      <w:rPr>
        <w:noProof/>
      </w:rPr>
      <w:drawing>
        <wp:anchor distT="0" distB="0" distL="0" distR="0" simplePos="0" relativeHeight="251659264" behindDoc="0" locked="0" layoutInCell="1" allowOverlap="1" wp14:anchorId="2016161F" wp14:editId="0A5B5B63">
          <wp:simplePos x="0" y="0"/>
          <wp:positionH relativeFrom="page">
            <wp:posOffset>396240</wp:posOffset>
          </wp:positionH>
          <wp:positionV relativeFrom="page">
            <wp:posOffset>9723120</wp:posOffset>
          </wp:positionV>
          <wp:extent cx="1648460" cy="770255"/>
          <wp:effectExtent l="0" t="0" r="0" b="0"/>
          <wp:wrapNone/>
          <wp:docPr id="1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21944" t="22692" r="15257" b="20562"/>
                  <a:stretch/>
                </pic:blipFill>
                <pic:spPr bwMode="auto">
                  <a:xfrm>
                    <a:off x="0" y="0"/>
                    <a:ext cx="1648460" cy="7702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lrutenett"/>
      <w:tblW w:w="4355" w:type="pct"/>
      <w:tblInd w:w="22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19"/>
      <w:gridCol w:w="2825"/>
      <w:gridCol w:w="2105"/>
    </w:tblGrid>
    <w:tr w:rsidR="000E40DF" w:rsidRPr="00C609BE" w14:paraId="4A3C09B5" w14:textId="77777777" w:rsidTr="000A1B79">
      <w:sdt>
        <w:sdtPr>
          <w:rPr>
            <w:sz w:val="14"/>
            <w:szCs w:val="14"/>
          </w:rPr>
          <w:tag w:val="Unit"/>
          <w:id w:val="891080829"/>
          <w:placeholder>
            <w:docPart w:val="932A083F5AEF413BB11C920C26136028"/>
          </w:placeholder>
          <w15:appearance w15:val="hidden"/>
          <w:text w:multiLine="1"/>
        </w:sdtPr>
        <w:sdtEndPr/>
        <w:sdtContent>
          <w:tc>
            <w:tcPr>
              <w:tcW w:w="3119" w:type="dxa"/>
            </w:tcPr>
            <w:p w14:paraId="0B9EC196" w14:textId="6316F527" w:rsidR="000E40DF" w:rsidRPr="00C609BE" w:rsidRDefault="00663426" w:rsidP="000E40DF">
              <w:pPr>
                <w:pStyle w:val="Bunntekst"/>
                <w:spacing w:after="40"/>
                <w:rPr>
                  <w:sz w:val="14"/>
                  <w:szCs w:val="14"/>
                </w:rPr>
              </w:pPr>
              <w:r>
                <w:rPr>
                  <w:sz w:val="14"/>
                  <w:szCs w:val="14"/>
                </w:rPr>
                <w:t>Møre og Romsdal</w:t>
              </w:r>
            </w:p>
          </w:tc>
        </w:sdtContent>
      </w:sdt>
      <w:tc>
        <w:tcPr>
          <w:tcW w:w="2825" w:type="dxa"/>
        </w:tcPr>
        <w:p w14:paraId="6475547B" w14:textId="77777777" w:rsidR="000E40DF" w:rsidRPr="00C609BE" w:rsidRDefault="000E40DF" w:rsidP="000E40DF">
          <w:pPr>
            <w:pStyle w:val="Bunntekst"/>
            <w:spacing w:after="40"/>
            <w:rPr>
              <w:sz w:val="14"/>
              <w:szCs w:val="14"/>
            </w:rPr>
          </w:pPr>
        </w:p>
      </w:tc>
      <w:tc>
        <w:tcPr>
          <w:tcW w:w="2105" w:type="dxa"/>
        </w:tcPr>
        <w:p w14:paraId="0436ED58" w14:textId="77777777" w:rsidR="000E40DF" w:rsidRPr="00C609BE" w:rsidRDefault="000E40DF" w:rsidP="000E40DF">
          <w:pPr>
            <w:pStyle w:val="Bunntekst"/>
            <w:spacing w:after="40"/>
            <w:rPr>
              <w:sz w:val="14"/>
              <w:szCs w:val="14"/>
            </w:rPr>
          </w:pPr>
        </w:p>
      </w:tc>
    </w:tr>
    <w:tr w:rsidR="000E40DF" w:rsidRPr="00C609BE" w14:paraId="6A59EDD2" w14:textId="77777777" w:rsidTr="000A1B79">
      <w:sdt>
        <w:sdtPr>
          <w:rPr>
            <w:sz w:val="14"/>
            <w:szCs w:val="14"/>
          </w:rPr>
          <w:tag w:val="VAddress"/>
          <w:id w:val="1581639341"/>
          <w:placeholder>
            <w:docPart w:val="AC37ADEFF53042F4A3A002698857CB56"/>
          </w:placeholder>
          <w15:appearance w15:val="hidden"/>
          <w:text w:multiLine="1"/>
        </w:sdtPr>
        <w:sdtEndPr/>
        <w:sdtContent>
          <w:tc>
            <w:tcPr>
              <w:tcW w:w="3119" w:type="dxa"/>
            </w:tcPr>
            <w:p w14:paraId="7C4D3C31" w14:textId="77E6C834" w:rsidR="000E40DF" w:rsidRPr="00C609BE" w:rsidRDefault="00663426" w:rsidP="000E40DF">
              <w:pPr>
                <w:pStyle w:val="Bunntekst"/>
                <w:spacing w:after="40"/>
                <w:rPr>
                  <w:sz w:val="14"/>
                  <w:szCs w:val="14"/>
                </w:rPr>
              </w:pPr>
              <w:r>
                <w:rPr>
                  <w:sz w:val="14"/>
                  <w:szCs w:val="14"/>
                </w:rPr>
                <w:t>Strandgata 3, 6415 MOLDE</w:t>
              </w:r>
            </w:p>
          </w:tc>
        </w:sdtContent>
      </w:sdt>
      <w:tc>
        <w:tcPr>
          <w:tcW w:w="2825" w:type="dxa"/>
        </w:tcPr>
        <w:p w14:paraId="3A0B2308" w14:textId="3F4BC7E4" w:rsidR="000E40DF" w:rsidRPr="00C609BE" w:rsidRDefault="001065EB" w:rsidP="000E40DF">
          <w:pPr>
            <w:pStyle w:val="Bunntekst"/>
            <w:spacing w:after="40"/>
            <w:rPr>
              <w:sz w:val="14"/>
              <w:szCs w:val="14"/>
            </w:rPr>
          </w:pPr>
          <w:sdt>
            <w:sdtPr>
              <w:rPr>
                <w:sz w:val="14"/>
                <w:szCs w:val="14"/>
              </w:rPr>
              <w:tag w:val="Lbl_Phone"/>
              <w:id w:val="1521824561"/>
              <w:placeholder>
                <w:docPart w:val="33045631CBA645F68BE348441A8DFE5F"/>
              </w:placeholder>
              <w15:appearance w15:val="hidden"/>
              <w:text w:multiLine="1"/>
            </w:sdtPr>
            <w:sdtEndPr/>
            <w:sdtContent>
              <w:r w:rsidR="00663426">
                <w:rPr>
                  <w:sz w:val="14"/>
                  <w:szCs w:val="14"/>
                </w:rPr>
                <w:t>Telefon:</w:t>
              </w:r>
            </w:sdtContent>
          </w:sdt>
          <w:r w:rsidR="000E40DF" w:rsidRPr="00C609BE">
            <w:rPr>
              <w:sz w:val="14"/>
              <w:szCs w:val="14"/>
            </w:rPr>
            <w:t xml:space="preserve"> </w:t>
          </w:r>
          <w:sdt>
            <w:sdtPr>
              <w:rPr>
                <w:sz w:val="14"/>
                <w:szCs w:val="14"/>
              </w:rPr>
              <w:tag w:val="Phone"/>
              <w:id w:val="-1278025031"/>
              <w:placeholder>
                <w:docPart w:val="5E2849EDD25646BF84E02D292CFC3493"/>
              </w:placeholder>
              <w15:appearance w15:val="hidden"/>
              <w:text w:multiLine="1"/>
            </w:sdtPr>
            <w:sdtEndPr/>
            <w:sdtContent>
              <w:r w:rsidR="00663426">
                <w:rPr>
                  <w:sz w:val="14"/>
                  <w:szCs w:val="14"/>
                </w:rPr>
                <w:t>994 02 409</w:t>
              </w:r>
            </w:sdtContent>
          </w:sdt>
        </w:p>
      </w:tc>
      <w:tc>
        <w:tcPr>
          <w:tcW w:w="2105" w:type="dxa"/>
        </w:tcPr>
        <w:p w14:paraId="584BADDD" w14:textId="56F69889" w:rsidR="000E40DF" w:rsidRPr="00C609BE" w:rsidRDefault="001065EB" w:rsidP="000E40DF">
          <w:pPr>
            <w:pStyle w:val="Bunntekst"/>
            <w:spacing w:after="40"/>
            <w:rPr>
              <w:sz w:val="14"/>
              <w:szCs w:val="14"/>
            </w:rPr>
          </w:pPr>
          <w:sdt>
            <w:sdtPr>
              <w:rPr>
                <w:sz w:val="14"/>
                <w:szCs w:val="14"/>
              </w:rPr>
              <w:tag w:val="Web"/>
              <w:id w:val="1722483974"/>
              <w:placeholder>
                <w:docPart w:val="3D934FA9670140D981FAE9D69292C6EB"/>
              </w:placeholder>
              <w15:appearance w15:val="hidden"/>
              <w:text w:multiLine="1"/>
            </w:sdtPr>
            <w:sdtEndPr/>
            <w:sdtContent>
              <w:r w:rsidR="00663426">
                <w:rPr>
                  <w:sz w:val="14"/>
                  <w:szCs w:val="14"/>
                </w:rPr>
                <w:t>www.nsf.no</w:t>
              </w:r>
            </w:sdtContent>
          </w:sdt>
        </w:p>
      </w:tc>
    </w:tr>
    <w:tr w:rsidR="000E40DF" w:rsidRPr="00C609BE" w14:paraId="356E2026" w14:textId="77777777" w:rsidTr="000A1B79">
      <w:sdt>
        <w:sdtPr>
          <w:rPr>
            <w:sz w:val="14"/>
            <w:szCs w:val="14"/>
          </w:rPr>
          <w:tag w:val="PAddress"/>
          <w:id w:val="-221910636"/>
          <w:placeholder>
            <w:docPart w:val="06F7B02401BC497F8235B43D16515F0D"/>
          </w:placeholder>
          <w15:appearance w15:val="hidden"/>
          <w:text w:multiLine="1"/>
        </w:sdtPr>
        <w:sdtEndPr/>
        <w:sdtContent>
          <w:tc>
            <w:tcPr>
              <w:tcW w:w="3119" w:type="dxa"/>
            </w:tcPr>
            <w:p w14:paraId="170578C5" w14:textId="72D34112" w:rsidR="000E40DF" w:rsidRPr="00C609BE" w:rsidRDefault="00663426" w:rsidP="000E40DF">
              <w:pPr>
                <w:pStyle w:val="Bunntekst"/>
                <w:spacing w:after="40"/>
                <w:rPr>
                  <w:sz w:val="14"/>
                  <w:szCs w:val="14"/>
                </w:rPr>
              </w:pPr>
              <w:r>
                <w:rPr>
                  <w:sz w:val="14"/>
                  <w:szCs w:val="14"/>
                </w:rPr>
                <w:t xml:space="preserve"> </w:t>
              </w:r>
            </w:p>
          </w:tc>
        </w:sdtContent>
      </w:sdt>
      <w:tc>
        <w:tcPr>
          <w:tcW w:w="2825" w:type="dxa"/>
        </w:tcPr>
        <w:p w14:paraId="47F6CB1F" w14:textId="3E7D106B" w:rsidR="000E40DF" w:rsidRPr="00FC1301" w:rsidRDefault="001065EB" w:rsidP="000E40DF">
          <w:pPr>
            <w:pStyle w:val="Bunntekst"/>
            <w:spacing w:after="40"/>
            <w:rPr>
              <w:sz w:val="14"/>
              <w:szCs w:val="14"/>
              <w:lang w:val="de-DE"/>
            </w:rPr>
          </w:pPr>
          <w:sdt>
            <w:sdtPr>
              <w:rPr>
                <w:sz w:val="14"/>
                <w:szCs w:val="14"/>
              </w:rPr>
              <w:tag w:val="Lbl_Email"/>
              <w:id w:val="2114165459"/>
              <w:placeholder>
                <w:docPart w:val="652C408CB4E44EBF85C7C6D3371C70FC"/>
              </w:placeholder>
              <w15:appearance w15:val="hidden"/>
              <w:text w:multiLine="1"/>
            </w:sdtPr>
            <w:sdtEndPr/>
            <w:sdtContent>
              <w:r w:rsidR="00663426">
                <w:rPr>
                  <w:sz w:val="14"/>
                  <w:szCs w:val="14"/>
                </w:rPr>
                <w:t>E-post:</w:t>
              </w:r>
            </w:sdtContent>
          </w:sdt>
          <w:r w:rsidR="000E40DF" w:rsidRPr="00FC1301">
            <w:rPr>
              <w:sz w:val="14"/>
              <w:szCs w:val="14"/>
              <w:lang w:val="de-DE"/>
            </w:rPr>
            <w:t xml:space="preserve"> </w:t>
          </w:r>
          <w:sdt>
            <w:sdtPr>
              <w:rPr>
                <w:sz w:val="14"/>
                <w:szCs w:val="14"/>
              </w:rPr>
              <w:tag w:val="Email"/>
              <w:id w:val="1061829553"/>
              <w:placeholder>
                <w:docPart w:val="3026B2DEE60A46A48ADBB7AE9EEA2EFD"/>
              </w:placeholder>
              <w15:appearance w15:val="hidden"/>
              <w:text w:multiLine="1"/>
            </w:sdtPr>
            <w:sdtEndPr/>
            <w:sdtContent>
              <w:r w:rsidR="00663426">
                <w:rPr>
                  <w:sz w:val="14"/>
                  <w:szCs w:val="14"/>
                </w:rPr>
                <w:t>more.og.romsdal@nsf.no</w:t>
              </w:r>
            </w:sdtContent>
          </w:sdt>
        </w:p>
      </w:tc>
      <w:tc>
        <w:tcPr>
          <w:tcW w:w="2105" w:type="dxa"/>
        </w:tcPr>
        <w:p w14:paraId="61DB4EE2" w14:textId="0027C98C" w:rsidR="000E40DF" w:rsidRPr="00C609BE" w:rsidRDefault="001065EB" w:rsidP="000E40DF">
          <w:pPr>
            <w:pStyle w:val="Bunntekst"/>
            <w:spacing w:after="40"/>
            <w:rPr>
              <w:sz w:val="14"/>
              <w:szCs w:val="14"/>
            </w:rPr>
          </w:pPr>
          <w:sdt>
            <w:sdtPr>
              <w:rPr>
                <w:sz w:val="14"/>
                <w:szCs w:val="14"/>
              </w:rPr>
              <w:tag w:val="Lbl_EntNo"/>
              <w:id w:val="-62414493"/>
              <w:placeholder>
                <w:docPart w:val="5410347861AE433EB8E37DD7CBB4735D"/>
              </w:placeholder>
              <w15:appearance w15:val="hidden"/>
              <w:text w:multiLine="1"/>
            </w:sdtPr>
            <w:sdtEndPr/>
            <w:sdtContent>
              <w:r w:rsidR="00663426">
                <w:rPr>
                  <w:sz w:val="14"/>
                  <w:szCs w:val="14"/>
                </w:rPr>
                <w:t>Org. nr.:</w:t>
              </w:r>
            </w:sdtContent>
          </w:sdt>
          <w:r w:rsidR="000E40DF" w:rsidRPr="00C609BE">
            <w:rPr>
              <w:sz w:val="14"/>
              <w:szCs w:val="14"/>
            </w:rPr>
            <w:t xml:space="preserve"> </w:t>
          </w:r>
          <w:sdt>
            <w:sdtPr>
              <w:rPr>
                <w:sz w:val="14"/>
                <w:szCs w:val="14"/>
              </w:rPr>
              <w:tag w:val="EntNo"/>
              <w:id w:val="931479616"/>
              <w:placeholder>
                <w:docPart w:val="9F2DB6016BF04BC8ADCBA1E5BE10DF57"/>
              </w:placeholder>
              <w15:appearance w15:val="hidden"/>
              <w:text w:multiLine="1"/>
            </w:sdtPr>
            <w:sdtEndPr/>
            <w:sdtContent>
              <w:r w:rsidR="00663426">
                <w:rPr>
                  <w:sz w:val="14"/>
                  <w:szCs w:val="14"/>
                </w:rPr>
                <w:t>NO 960 893 506 MVA</w:t>
              </w:r>
            </w:sdtContent>
          </w:sdt>
        </w:p>
      </w:tc>
    </w:tr>
    <w:bookmarkEnd w:id="0"/>
    <w:bookmarkEnd w:id="1"/>
  </w:tbl>
  <w:p w14:paraId="5CD428CC" w14:textId="77777777" w:rsidR="000E40DF" w:rsidRPr="00C609BE" w:rsidRDefault="000E40DF" w:rsidP="000E40D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48E0E" w14:textId="77777777" w:rsidR="00126782" w:rsidRDefault="00126782" w:rsidP="00E57659">
      <w:pPr>
        <w:spacing w:after="0" w:line="240" w:lineRule="auto"/>
      </w:pPr>
      <w:r>
        <w:separator/>
      </w:r>
    </w:p>
  </w:footnote>
  <w:footnote w:type="continuationSeparator" w:id="0">
    <w:p w14:paraId="4409EF7D" w14:textId="77777777" w:rsidR="00126782" w:rsidRDefault="00126782" w:rsidP="00E57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CFE20" w14:textId="77777777" w:rsidR="00663426" w:rsidRDefault="00663426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1B41C" w14:textId="77777777" w:rsidR="00663426" w:rsidRDefault="00663426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2D1A7" w14:textId="7E4CB818" w:rsidR="000E40DF" w:rsidRPr="00E113FD" w:rsidRDefault="000E40DF" w:rsidP="000E40DF">
    <w:pPr>
      <w:pStyle w:val="Topptekst"/>
      <w:rPr>
        <w:sz w:val="36"/>
        <w:szCs w:val="36"/>
      </w:rPr>
    </w:pPr>
    <w:r w:rsidRPr="0056337D">
      <w:rPr>
        <w:szCs w:val="28"/>
      </w:rPr>
      <w:t xml:space="preserve">Norsk Sykepleierforbund </w:t>
    </w:r>
    <w:r w:rsidRPr="0056337D">
      <w:rPr>
        <w:rFonts w:ascii="Arial" w:hAnsi="Arial" w:cs="Arial"/>
        <w:color w:val="4D5156"/>
        <w:szCs w:val="28"/>
        <w:shd w:val="clear" w:color="auto" w:fill="FFFFFF"/>
      </w:rPr>
      <w:t>•</w:t>
    </w:r>
    <w:r w:rsidRPr="0056337D">
      <w:rPr>
        <w:szCs w:val="28"/>
      </w:rPr>
      <w:t xml:space="preserve"> </w:t>
    </w:r>
    <w:sdt>
      <w:sdtPr>
        <w:rPr>
          <w:szCs w:val="28"/>
        </w:rPr>
        <w:alias w:val="Enhet"/>
        <w:tag w:val="Unit"/>
        <w:id w:val="1566755232"/>
        <w:placeholder>
          <w:docPart w:val="740A5425CF88434F90C9A24EF65417C1"/>
        </w:placeholder>
        <w15:appearance w15:val="hidden"/>
        <w:text/>
      </w:sdtPr>
      <w:sdtEndPr/>
      <w:sdtContent>
        <w:r w:rsidR="00663426">
          <w:rPr>
            <w:szCs w:val="28"/>
          </w:rPr>
          <w:t>Møre og Romsdal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0B863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F97BBE"/>
    <w:multiLevelType w:val="multilevel"/>
    <w:tmpl w:val="E45058A4"/>
    <w:lvl w:ilvl="0">
      <w:start w:val="1"/>
      <w:numFmt w:val="none"/>
      <w:pStyle w:val="Overskrift1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Overskrift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Overskrift3"/>
      <w:lvlText w:val="%1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1F91298D"/>
    <w:multiLevelType w:val="multilevel"/>
    <w:tmpl w:val="2580E962"/>
    <w:lvl w:ilvl="0">
      <w:start w:val="1"/>
      <w:numFmt w:val="bullet"/>
      <w:pStyle w:val="Punktliste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Lucida Sans Unicode" w:hAnsi="Lucida Sans Unicode" w:hint="default"/>
      </w:rPr>
    </w:lvl>
    <w:lvl w:ilvl="2">
      <w:start w:val="1"/>
      <w:numFmt w:val="bullet"/>
      <w:lvlText w:val=""/>
      <w:lvlJc w:val="left"/>
      <w:pPr>
        <w:ind w:left="1080" w:hanging="360"/>
      </w:pPr>
      <w:rPr>
        <w:rFonts w:ascii="Wingdings 2" w:hAnsi="Wingdings 2" w:hint="default"/>
        <w:color w:val="auto"/>
        <w:sz w:val="1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EFB05F0"/>
    <w:multiLevelType w:val="hybridMultilevel"/>
    <w:tmpl w:val="7D884A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8866A0"/>
    <w:multiLevelType w:val="hybridMultilevel"/>
    <w:tmpl w:val="9ED25D16"/>
    <w:lvl w:ilvl="0" w:tplc="DA744AE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99604146">
    <w:abstractNumId w:val="0"/>
  </w:num>
  <w:num w:numId="2" w16cid:durableId="92827142">
    <w:abstractNumId w:val="2"/>
  </w:num>
  <w:num w:numId="3" w16cid:durableId="260721461">
    <w:abstractNumId w:val="3"/>
  </w:num>
  <w:num w:numId="4" w16cid:durableId="752048901">
    <w:abstractNumId w:val="2"/>
  </w:num>
  <w:num w:numId="5" w16cid:durableId="1678732602">
    <w:abstractNumId w:val="1"/>
  </w:num>
  <w:num w:numId="6" w16cid:durableId="16366367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etTheme" w:val="1"/>
  </w:docVars>
  <w:rsids>
    <w:rsidRoot w:val="001E2968"/>
    <w:rsid w:val="000202B1"/>
    <w:rsid w:val="00027F0B"/>
    <w:rsid w:val="00037F85"/>
    <w:rsid w:val="00057559"/>
    <w:rsid w:val="000659AC"/>
    <w:rsid w:val="000A62EB"/>
    <w:rsid w:val="000D58E3"/>
    <w:rsid w:val="000E1001"/>
    <w:rsid w:val="000E40DF"/>
    <w:rsid w:val="001065EB"/>
    <w:rsid w:val="00126782"/>
    <w:rsid w:val="00150271"/>
    <w:rsid w:val="00156661"/>
    <w:rsid w:val="001806A3"/>
    <w:rsid w:val="001A2BFA"/>
    <w:rsid w:val="001E2968"/>
    <w:rsid w:val="001E6333"/>
    <w:rsid w:val="00201D1B"/>
    <w:rsid w:val="002D3D41"/>
    <w:rsid w:val="003603D7"/>
    <w:rsid w:val="00363A4C"/>
    <w:rsid w:val="003734A1"/>
    <w:rsid w:val="0038078C"/>
    <w:rsid w:val="00384E36"/>
    <w:rsid w:val="003E5C0F"/>
    <w:rsid w:val="003F43F3"/>
    <w:rsid w:val="00401803"/>
    <w:rsid w:val="00407406"/>
    <w:rsid w:val="004124B2"/>
    <w:rsid w:val="00416387"/>
    <w:rsid w:val="0045573E"/>
    <w:rsid w:val="00470961"/>
    <w:rsid w:val="004849A6"/>
    <w:rsid w:val="004D40BF"/>
    <w:rsid w:val="00587F71"/>
    <w:rsid w:val="005C4B11"/>
    <w:rsid w:val="005D438B"/>
    <w:rsid w:val="00630601"/>
    <w:rsid w:val="00645032"/>
    <w:rsid w:val="00663426"/>
    <w:rsid w:val="00671B32"/>
    <w:rsid w:val="006C3DC9"/>
    <w:rsid w:val="006D187A"/>
    <w:rsid w:val="00715ADE"/>
    <w:rsid w:val="00715DF8"/>
    <w:rsid w:val="00735AE0"/>
    <w:rsid w:val="007405B5"/>
    <w:rsid w:val="00794FEF"/>
    <w:rsid w:val="007B4F30"/>
    <w:rsid w:val="007B72DC"/>
    <w:rsid w:val="00874068"/>
    <w:rsid w:val="008C2B4A"/>
    <w:rsid w:val="008D19DB"/>
    <w:rsid w:val="008D5584"/>
    <w:rsid w:val="009604CA"/>
    <w:rsid w:val="009A607E"/>
    <w:rsid w:val="009B0CB6"/>
    <w:rsid w:val="009B0D49"/>
    <w:rsid w:val="009B19E6"/>
    <w:rsid w:val="009B6292"/>
    <w:rsid w:val="00A6218D"/>
    <w:rsid w:val="00AA38AC"/>
    <w:rsid w:val="00AF3315"/>
    <w:rsid w:val="00BA1F88"/>
    <w:rsid w:val="00BD0917"/>
    <w:rsid w:val="00BF675A"/>
    <w:rsid w:val="00C31240"/>
    <w:rsid w:val="00C70A70"/>
    <w:rsid w:val="00C726C7"/>
    <w:rsid w:val="00C91274"/>
    <w:rsid w:val="00C92FB5"/>
    <w:rsid w:val="00CB2310"/>
    <w:rsid w:val="00D4569D"/>
    <w:rsid w:val="00D47136"/>
    <w:rsid w:val="00DD2B3D"/>
    <w:rsid w:val="00DE58D7"/>
    <w:rsid w:val="00E113FD"/>
    <w:rsid w:val="00E40444"/>
    <w:rsid w:val="00E57659"/>
    <w:rsid w:val="00E666A1"/>
    <w:rsid w:val="00EC4B54"/>
    <w:rsid w:val="00ED1A5B"/>
    <w:rsid w:val="00F33999"/>
    <w:rsid w:val="00F35975"/>
    <w:rsid w:val="00F448E4"/>
    <w:rsid w:val="00F7136D"/>
    <w:rsid w:val="00F743EF"/>
    <w:rsid w:val="00F83224"/>
    <w:rsid w:val="00F9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A5D57E"/>
  <w15:chartTrackingRefBased/>
  <w15:docId w15:val="{166E1C0F-DAA5-4AD8-B66E-02D6EA9A8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5" w:qFormat="1"/>
    <w:lsdException w:name="heading 2" w:semiHidden="1" w:uiPriority="6" w:unhideWhenUsed="1" w:qFormat="1"/>
    <w:lsdException w:name="heading 3" w:semiHidden="1" w:uiPriority="7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43F3"/>
    <w:rPr>
      <w:sz w:val="22"/>
    </w:rPr>
  </w:style>
  <w:style w:type="paragraph" w:styleId="Overskrift1">
    <w:name w:val="heading 1"/>
    <w:basedOn w:val="Normal"/>
    <w:next w:val="Normal"/>
    <w:link w:val="Overskrift1Tegn"/>
    <w:uiPriority w:val="5"/>
    <w:qFormat/>
    <w:rsid w:val="003F43F3"/>
    <w:pPr>
      <w:keepNext/>
      <w:keepLines/>
      <w:numPr>
        <w:numId w:val="5"/>
      </w:numPr>
      <w:spacing w:before="240" w:after="240"/>
      <w:outlineLvl w:val="0"/>
    </w:pPr>
    <w:rPr>
      <w:rFonts w:asciiTheme="majorHAnsi" w:eastAsiaTheme="majorEastAsia" w:hAnsiTheme="majorHAnsi" w:cstheme="majorBidi"/>
      <w:b/>
      <w:color w:val="020202" w:themeColor="text1"/>
      <w:sz w:val="36"/>
      <w:szCs w:val="32"/>
    </w:rPr>
  </w:style>
  <w:style w:type="paragraph" w:styleId="Overskrift2">
    <w:name w:val="heading 2"/>
    <w:basedOn w:val="Normal"/>
    <w:next w:val="Normal"/>
    <w:link w:val="Overskrift2Tegn"/>
    <w:uiPriority w:val="6"/>
    <w:qFormat/>
    <w:rsid w:val="007B4F30"/>
    <w:pPr>
      <w:keepNext/>
      <w:keepLines/>
      <w:numPr>
        <w:ilvl w:val="1"/>
        <w:numId w:val="5"/>
      </w:numPr>
      <w:spacing w:before="600" w:after="0"/>
      <w:outlineLvl w:val="1"/>
    </w:pPr>
    <w:rPr>
      <w:rFonts w:asciiTheme="majorHAnsi" w:eastAsiaTheme="majorEastAsia" w:hAnsiTheme="majorHAnsi" w:cstheme="majorBidi"/>
      <w:b/>
      <w:color w:val="020202" w:themeColor="text1"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7"/>
    <w:qFormat/>
    <w:rsid w:val="003F43F3"/>
    <w:pPr>
      <w:keepNext/>
      <w:keepLines/>
      <w:numPr>
        <w:ilvl w:val="2"/>
        <w:numId w:val="5"/>
      </w:numPr>
      <w:spacing w:before="40" w:after="0"/>
      <w:outlineLvl w:val="2"/>
    </w:pPr>
    <w:rPr>
      <w:rFonts w:asciiTheme="majorHAnsi" w:eastAsiaTheme="majorEastAsia" w:hAnsiTheme="majorHAnsi" w:cstheme="majorBidi"/>
      <w:b/>
      <w:color w:val="020202" w:themeColor="text1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rsid w:val="00DD2B3D"/>
    <w:pPr>
      <w:keepNext/>
      <w:keepLines/>
      <w:numPr>
        <w:ilvl w:val="3"/>
        <w:numId w:val="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47D5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DD2B3D"/>
    <w:pPr>
      <w:keepNext/>
      <w:keepLines/>
      <w:numPr>
        <w:ilvl w:val="4"/>
        <w:numId w:val="5"/>
      </w:numPr>
      <w:spacing w:before="40" w:after="0"/>
      <w:outlineLvl w:val="4"/>
    </w:pPr>
    <w:rPr>
      <w:rFonts w:asciiTheme="majorHAnsi" w:eastAsiaTheme="majorEastAsia" w:hAnsiTheme="majorHAnsi" w:cstheme="majorBidi"/>
      <w:color w:val="0047D5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D2B3D"/>
    <w:pPr>
      <w:keepNext/>
      <w:keepLines/>
      <w:numPr>
        <w:ilvl w:val="5"/>
        <w:numId w:val="5"/>
      </w:numPr>
      <w:spacing w:before="40" w:after="0"/>
      <w:outlineLvl w:val="5"/>
    </w:pPr>
    <w:rPr>
      <w:rFonts w:asciiTheme="majorHAnsi" w:eastAsiaTheme="majorEastAsia" w:hAnsiTheme="majorHAnsi" w:cstheme="majorBidi"/>
      <w:color w:val="002F8D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DD2B3D"/>
    <w:pPr>
      <w:keepNext/>
      <w:keepLines/>
      <w:numPr>
        <w:ilvl w:val="6"/>
        <w:numId w:val="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2F8D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DD2B3D"/>
    <w:pPr>
      <w:keepNext/>
      <w:keepLines/>
      <w:numPr>
        <w:ilvl w:val="7"/>
        <w:numId w:val="5"/>
      </w:numPr>
      <w:spacing w:before="40" w:after="0"/>
      <w:outlineLvl w:val="7"/>
    </w:pPr>
    <w:rPr>
      <w:rFonts w:asciiTheme="majorHAnsi" w:eastAsiaTheme="majorEastAsia" w:hAnsiTheme="majorHAnsi" w:cstheme="majorBidi"/>
      <w:color w:val="282828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DD2B3D"/>
    <w:pPr>
      <w:keepNext/>
      <w:keepLines/>
      <w:numPr>
        <w:ilvl w:val="8"/>
        <w:numId w:val="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82828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unhideWhenUsed/>
    <w:rsid w:val="003F43F3"/>
    <w:pPr>
      <w:spacing w:after="0" w:line="240" w:lineRule="auto"/>
    </w:pPr>
    <w:rPr>
      <w:sz w:val="20"/>
    </w:rPr>
  </w:style>
  <w:style w:type="character" w:customStyle="1" w:styleId="BunntekstTegn">
    <w:name w:val="Bunntekst Tegn"/>
    <w:basedOn w:val="Standardskriftforavsnitt"/>
    <w:link w:val="Bunntekst"/>
    <w:uiPriority w:val="99"/>
    <w:rsid w:val="003F43F3"/>
  </w:style>
  <w:style w:type="character" w:customStyle="1" w:styleId="Overskrift1Tegn">
    <w:name w:val="Overskrift 1 Tegn"/>
    <w:basedOn w:val="Standardskriftforavsnitt"/>
    <w:link w:val="Overskrift1"/>
    <w:uiPriority w:val="5"/>
    <w:rsid w:val="003F43F3"/>
    <w:rPr>
      <w:rFonts w:asciiTheme="majorHAnsi" w:eastAsiaTheme="majorEastAsia" w:hAnsiTheme="majorHAnsi" w:cstheme="majorBidi"/>
      <w:b/>
      <w:color w:val="020202" w:themeColor="text1"/>
      <w:sz w:val="36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6"/>
    <w:rsid w:val="007B4F30"/>
    <w:rPr>
      <w:rFonts w:asciiTheme="majorHAnsi" w:eastAsiaTheme="majorEastAsia" w:hAnsiTheme="majorHAnsi" w:cstheme="majorBidi"/>
      <w:b/>
      <w:color w:val="020202" w:themeColor="text1"/>
      <w:sz w:val="24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7"/>
    <w:rsid w:val="003F43F3"/>
    <w:rPr>
      <w:rFonts w:asciiTheme="majorHAnsi" w:eastAsiaTheme="majorEastAsia" w:hAnsiTheme="majorHAnsi" w:cstheme="majorBidi"/>
      <w:b/>
      <w:color w:val="020202" w:themeColor="text1"/>
      <w:sz w:val="22"/>
      <w:szCs w:val="24"/>
    </w:rPr>
  </w:style>
  <w:style w:type="character" w:styleId="Plassholdertekst">
    <w:name w:val="Placeholder Text"/>
    <w:basedOn w:val="Standardskriftforavsnitt"/>
    <w:uiPriority w:val="99"/>
    <w:semiHidden/>
    <w:rsid w:val="003F43F3"/>
    <w:rPr>
      <w:vanish/>
      <w:color w:val="808080"/>
    </w:rPr>
  </w:style>
  <w:style w:type="paragraph" w:styleId="Punktliste">
    <w:name w:val="List Bullet"/>
    <w:basedOn w:val="Normal"/>
    <w:uiPriority w:val="10"/>
    <w:qFormat/>
    <w:rsid w:val="003F43F3"/>
    <w:pPr>
      <w:numPr>
        <w:numId w:val="4"/>
      </w:numPr>
      <w:contextualSpacing/>
    </w:pPr>
  </w:style>
  <w:style w:type="table" w:styleId="Tabellrutenett">
    <w:name w:val="Table Grid"/>
    <w:basedOn w:val="Vanligtabell"/>
    <w:uiPriority w:val="39"/>
    <w:rsid w:val="003F4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30"/>
    <w:qFormat/>
    <w:rsid w:val="003F43F3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40"/>
      <w:szCs w:val="56"/>
    </w:rPr>
  </w:style>
  <w:style w:type="character" w:customStyle="1" w:styleId="TittelTegn">
    <w:name w:val="Tittel Tegn"/>
    <w:basedOn w:val="Standardskriftforavsnitt"/>
    <w:link w:val="Tittel"/>
    <w:uiPriority w:val="30"/>
    <w:rsid w:val="003F43F3"/>
    <w:rPr>
      <w:rFonts w:asciiTheme="majorHAnsi" w:eastAsiaTheme="majorEastAsia" w:hAnsiTheme="majorHAnsi" w:cstheme="majorBidi"/>
      <w:b/>
      <w:spacing w:val="-10"/>
      <w:kern w:val="28"/>
      <w:sz w:val="40"/>
      <w:szCs w:val="56"/>
    </w:rPr>
  </w:style>
  <w:style w:type="paragraph" w:styleId="Topptekst">
    <w:name w:val="header"/>
    <w:basedOn w:val="Normal"/>
    <w:link w:val="TopptekstTegn"/>
    <w:uiPriority w:val="99"/>
    <w:unhideWhenUsed/>
    <w:rsid w:val="003F43F3"/>
    <w:pPr>
      <w:tabs>
        <w:tab w:val="center" w:pos="4536"/>
        <w:tab w:val="right" w:pos="9072"/>
      </w:tabs>
      <w:spacing w:after="0" w:line="240" w:lineRule="auto"/>
    </w:pPr>
    <w:rPr>
      <w:sz w:val="28"/>
    </w:rPr>
  </w:style>
  <w:style w:type="character" w:customStyle="1" w:styleId="TopptekstTegn">
    <w:name w:val="Topptekst Tegn"/>
    <w:basedOn w:val="Standardskriftforavsnitt"/>
    <w:link w:val="Topptekst"/>
    <w:uiPriority w:val="99"/>
    <w:rsid w:val="003F43F3"/>
    <w:rPr>
      <w:sz w:val="28"/>
    </w:rPr>
  </w:style>
  <w:style w:type="paragraph" w:styleId="Ingenmellomrom">
    <w:name w:val="No Spacing"/>
    <w:uiPriority w:val="1"/>
    <w:rsid w:val="003F43F3"/>
    <w:pPr>
      <w:spacing w:after="0" w:line="264" w:lineRule="auto"/>
    </w:pPr>
    <w:rPr>
      <w:szCs w:val="22"/>
    </w:rPr>
  </w:style>
  <w:style w:type="paragraph" w:customStyle="1" w:styleId="Referanserbrev">
    <w:name w:val="Referanser brev"/>
    <w:basedOn w:val="Normal"/>
    <w:rsid w:val="003F43F3"/>
    <w:pPr>
      <w:spacing w:after="0" w:line="240" w:lineRule="auto"/>
    </w:pPr>
    <w:rPr>
      <w:sz w:val="16"/>
      <w:szCs w:val="22"/>
    </w:rPr>
  </w:style>
  <w:style w:type="paragraph" w:customStyle="1" w:styleId="Kopiogvedlegg">
    <w:name w:val="Kopi og vedlegg"/>
    <w:basedOn w:val="Normal"/>
    <w:semiHidden/>
    <w:rsid w:val="003F43F3"/>
    <w:pPr>
      <w:spacing w:after="0" w:line="264" w:lineRule="auto"/>
    </w:pPr>
    <w:rPr>
      <w:sz w:val="16"/>
      <w:szCs w:val="22"/>
    </w:rPr>
  </w:style>
  <w:style w:type="character" w:customStyle="1" w:styleId="normaltextrun">
    <w:name w:val="normaltextrun"/>
    <w:basedOn w:val="Standardskriftforavsnitt"/>
    <w:rsid w:val="003F43F3"/>
  </w:style>
  <w:style w:type="character" w:customStyle="1" w:styleId="eop">
    <w:name w:val="eop"/>
    <w:basedOn w:val="Standardskriftforavsnitt"/>
    <w:rsid w:val="003F43F3"/>
  </w:style>
  <w:style w:type="paragraph" w:styleId="Listeavsnitt">
    <w:name w:val="List Paragraph"/>
    <w:basedOn w:val="Normal"/>
    <w:uiPriority w:val="34"/>
    <w:qFormat/>
    <w:rsid w:val="003F43F3"/>
    <w:pPr>
      <w:ind w:left="720"/>
      <w:contextualSpacing/>
    </w:pPr>
  </w:style>
  <w:style w:type="paragraph" w:styleId="Undertittel">
    <w:name w:val="Subtitle"/>
    <w:basedOn w:val="Normal"/>
    <w:next w:val="Normal"/>
    <w:link w:val="UndertittelTegn"/>
    <w:uiPriority w:val="31"/>
    <w:qFormat/>
    <w:rsid w:val="003F43F3"/>
    <w:pPr>
      <w:numPr>
        <w:ilvl w:val="1"/>
      </w:numPr>
      <w:spacing w:before="240" w:after="240"/>
    </w:pPr>
    <w:rPr>
      <w:rFonts w:asciiTheme="majorHAnsi" w:eastAsiaTheme="minorEastAsia" w:hAnsiTheme="majorHAnsi"/>
      <w:b/>
      <w:sz w:val="28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31"/>
    <w:rsid w:val="003F43F3"/>
    <w:rPr>
      <w:rFonts w:asciiTheme="majorHAnsi" w:eastAsiaTheme="minorEastAsia" w:hAnsiTheme="majorHAnsi"/>
      <w:b/>
      <w:sz w:val="28"/>
      <w:szCs w:val="22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DD2B3D"/>
    <w:rPr>
      <w:rFonts w:asciiTheme="majorHAnsi" w:eastAsiaTheme="majorEastAsia" w:hAnsiTheme="majorHAnsi" w:cstheme="majorBidi"/>
      <w:i/>
      <w:iCs/>
      <w:color w:val="0047D5" w:themeColor="accent1" w:themeShade="BF"/>
      <w:sz w:val="22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DD2B3D"/>
    <w:rPr>
      <w:rFonts w:asciiTheme="majorHAnsi" w:eastAsiaTheme="majorEastAsia" w:hAnsiTheme="majorHAnsi" w:cstheme="majorBidi"/>
      <w:color w:val="0047D5" w:themeColor="accent1" w:themeShade="BF"/>
      <w:sz w:val="22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DD2B3D"/>
    <w:rPr>
      <w:rFonts w:asciiTheme="majorHAnsi" w:eastAsiaTheme="majorEastAsia" w:hAnsiTheme="majorHAnsi" w:cstheme="majorBidi"/>
      <w:color w:val="002F8D" w:themeColor="accent1" w:themeShade="7F"/>
      <w:sz w:val="22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DD2B3D"/>
    <w:rPr>
      <w:rFonts w:asciiTheme="majorHAnsi" w:eastAsiaTheme="majorEastAsia" w:hAnsiTheme="majorHAnsi" w:cstheme="majorBidi"/>
      <w:i/>
      <w:iCs/>
      <w:color w:val="002F8D" w:themeColor="accent1" w:themeShade="7F"/>
      <w:sz w:val="22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DD2B3D"/>
    <w:rPr>
      <w:rFonts w:asciiTheme="majorHAnsi" w:eastAsiaTheme="majorEastAsia" w:hAnsiTheme="majorHAnsi" w:cstheme="majorBidi"/>
      <w:color w:val="282828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DD2B3D"/>
    <w:rPr>
      <w:rFonts w:asciiTheme="majorHAnsi" w:eastAsiaTheme="majorEastAsia" w:hAnsiTheme="majorHAnsi" w:cstheme="majorBidi"/>
      <w:i/>
      <w:iCs/>
      <w:color w:val="282828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aler\DM%20klient\Fylkesstyremaler\Moteinnkalling%20med%20sakslis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C42E752827E4AB4A6607AE8202F949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093EA0A-309B-41CC-B489-953389B55CC1}"/>
      </w:docPartPr>
      <w:docPartBody>
        <w:p w:rsidR="009E3AEB" w:rsidRDefault="005D3986">
          <w:pPr>
            <w:pStyle w:val="6C42E752827E4AB4A6607AE8202F9490"/>
          </w:pPr>
          <w:r w:rsidRPr="00AA38AC">
            <w:rPr>
              <w:rStyle w:val="Plassholdertekst"/>
            </w:rPr>
            <w:t>Klikk og skriv møtetidspunkt.</w:t>
          </w:r>
        </w:p>
      </w:docPartBody>
    </w:docPart>
    <w:docPart>
      <w:docPartPr>
        <w:name w:val="2FB96520B5744F78B1DC270DA1CAEBE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6B4FEEF-0CCD-4C43-9C71-5098E8CA839E}"/>
      </w:docPartPr>
      <w:docPartBody>
        <w:p w:rsidR="009E3AEB" w:rsidRDefault="005D3986">
          <w:pPr>
            <w:pStyle w:val="2FB96520B5744F78B1DC270DA1CAEBEE"/>
          </w:pPr>
          <w:r w:rsidRPr="00AA38AC">
            <w:rPr>
              <w:rStyle w:val="Plassholdertekst"/>
            </w:rPr>
            <w:t>Klikk og skriv møtested.</w:t>
          </w:r>
        </w:p>
      </w:docPartBody>
    </w:docPart>
    <w:docPart>
      <w:docPartPr>
        <w:name w:val="932A083F5AEF413BB11C920C2613602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B9F358D-A2FF-4ED2-A03E-757143C64113}"/>
      </w:docPartPr>
      <w:docPartBody>
        <w:p w:rsidR="009E3AEB" w:rsidRDefault="005D3986">
          <w:pPr>
            <w:pStyle w:val="932A083F5AEF413BB11C920C26136028"/>
          </w:pPr>
          <w:r w:rsidRPr="00AA38AC">
            <w:rPr>
              <w:rStyle w:val="Plassholdertekst"/>
            </w:rPr>
            <w:t>Klikk og skriv referent.</w:t>
          </w:r>
        </w:p>
      </w:docPartBody>
    </w:docPart>
    <w:docPart>
      <w:docPartPr>
        <w:name w:val="AC37ADEFF53042F4A3A002698857CB5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088EAEF-1E01-49CB-B6DD-1B2CE118FB36}"/>
      </w:docPartPr>
      <w:docPartBody>
        <w:p w:rsidR="009E3AEB" w:rsidRDefault="005D3986">
          <w:pPr>
            <w:pStyle w:val="AC37ADEFF53042F4A3A002698857CB56"/>
          </w:pPr>
          <w:r w:rsidRPr="00AA38AC">
            <w:rPr>
              <w:rStyle w:val="Plassholdertekst"/>
            </w:rPr>
            <w:t>Klikk og velg dato.</w:t>
          </w:r>
        </w:p>
      </w:docPartBody>
    </w:docPart>
    <w:docPart>
      <w:docPartPr>
        <w:name w:val="33045631CBA645F68BE348441A8DFE5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165541A-36BC-4CFB-A328-44839F5E2D87}"/>
      </w:docPartPr>
      <w:docPartBody>
        <w:p w:rsidR="009E3AEB" w:rsidRDefault="005D3986">
          <w:pPr>
            <w:pStyle w:val="33045631CBA645F68BE348441A8DFE5F"/>
          </w:pPr>
          <w:r w:rsidRPr="00AA38AC">
            <w:rPr>
              <w:rStyle w:val="Plassholdertekst"/>
            </w:rPr>
            <w:t>Klikk og velg dato.</w:t>
          </w:r>
        </w:p>
      </w:docPartBody>
    </w:docPart>
    <w:docPart>
      <w:docPartPr>
        <w:name w:val="5E2849EDD25646BF84E02D292CFC349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CC4D703-8F9B-492C-9F55-EE1431E960C7}"/>
      </w:docPartPr>
      <w:docPartBody>
        <w:p w:rsidR="009E3AEB" w:rsidRDefault="005D3986">
          <w:pPr>
            <w:pStyle w:val="5E2849EDD25646BF84E02D292CFC3493"/>
          </w:pPr>
          <w:r w:rsidRPr="00772F05">
            <w:rPr>
              <w:rStyle w:val="Plassholdertekst"/>
            </w:rPr>
            <w:t>Angi eventuelt innhold som du vil gjenta, inkludert andre innholdskontroller. Du kan også sette inn denne kontrollen rundt tabellrader for å gjenta deler av en tabell.</w:t>
          </w:r>
        </w:p>
      </w:docPartBody>
    </w:docPart>
    <w:docPart>
      <w:docPartPr>
        <w:name w:val="3D934FA9670140D981FAE9D69292C6E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01B719F-533C-426C-A7D9-879049D1CD75}"/>
      </w:docPartPr>
      <w:docPartBody>
        <w:p w:rsidR="009E3AEB" w:rsidRDefault="005D3986">
          <w:pPr>
            <w:pStyle w:val="3D934FA9670140D981FAE9D69292C6EB"/>
          </w:pPr>
          <w:r w:rsidRPr="00AA38AC">
            <w:rPr>
              <w:rStyle w:val="Plassholdertekst"/>
            </w:rPr>
            <w:t>Saksnr.</w:t>
          </w:r>
        </w:p>
      </w:docPartBody>
    </w:docPart>
    <w:docPart>
      <w:docPartPr>
        <w:name w:val="06F7B02401BC497F8235B43D16515F0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60EA62B-E4BF-492E-A5B4-1B31625B0BE8}"/>
      </w:docPartPr>
      <w:docPartBody>
        <w:p w:rsidR="009E3AEB" w:rsidRDefault="005D3986">
          <w:pPr>
            <w:pStyle w:val="06F7B02401BC497F8235B43D16515F0D"/>
          </w:pPr>
          <w:r>
            <w:rPr>
              <w:rStyle w:val="Plassholdertekst"/>
            </w:rPr>
            <w:t>Årstall</w:t>
          </w:r>
          <w:r w:rsidRPr="00AA38AC">
            <w:rPr>
              <w:rStyle w:val="Plassholdertekst"/>
            </w:rPr>
            <w:t>.</w:t>
          </w:r>
        </w:p>
      </w:docPartBody>
    </w:docPart>
    <w:docPart>
      <w:docPartPr>
        <w:name w:val="652C408CB4E44EBF85C7C6D3371C70F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744A04E-62CA-4D06-8C81-FE10794E8D6E}"/>
      </w:docPartPr>
      <w:docPartBody>
        <w:p w:rsidR="009E3AEB" w:rsidRDefault="005D3986">
          <w:pPr>
            <w:pStyle w:val="652C408CB4E44EBF85C7C6D3371C70FC"/>
          </w:pPr>
          <w:r w:rsidRPr="00AA38AC">
            <w:rPr>
              <w:rStyle w:val="Plassholdertekst"/>
            </w:rPr>
            <w:t>Klikk og skriv t</w:t>
          </w:r>
          <w:r>
            <w:rPr>
              <w:rStyle w:val="Plassholdertekst"/>
            </w:rPr>
            <w:t>ittel</w:t>
          </w:r>
          <w:r w:rsidRPr="00AA38AC">
            <w:rPr>
              <w:rStyle w:val="Plassholdertekst"/>
            </w:rPr>
            <w:t>.</w:t>
          </w:r>
        </w:p>
      </w:docPartBody>
    </w:docPart>
    <w:docPart>
      <w:docPartPr>
        <w:name w:val="3026B2DEE60A46A48ADBB7AE9EEA2EF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3EF7461-6590-444E-B132-27A45E7997C4}"/>
      </w:docPartPr>
      <w:docPartBody>
        <w:p w:rsidR="009E3AEB" w:rsidRDefault="005D3986">
          <w:pPr>
            <w:pStyle w:val="3026B2DEE60A46A48ADBB7AE9EEA2EFD"/>
          </w:pPr>
          <w:r w:rsidRPr="00AA38AC">
            <w:rPr>
              <w:rStyle w:val="Plassholdertekst"/>
            </w:rPr>
            <w:t xml:space="preserve">Klikk og skriv </w:t>
          </w:r>
          <w:r>
            <w:rPr>
              <w:rStyle w:val="Plassholdertekst"/>
            </w:rPr>
            <w:t>forslag</w:t>
          </w:r>
          <w:r w:rsidRPr="00AA38AC">
            <w:rPr>
              <w:rStyle w:val="Plassholdertekst"/>
            </w:rPr>
            <w:t>.</w:t>
          </w:r>
        </w:p>
      </w:docPartBody>
    </w:docPart>
    <w:docPart>
      <w:docPartPr>
        <w:name w:val="5410347861AE433EB8E37DD7CBB4735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FF795A8-7458-4F18-80F1-A23A1760C8E2}"/>
      </w:docPartPr>
      <w:docPartBody>
        <w:p w:rsidR="009E3AEB" w:rsidRDefault="005D3986">
          <w:pPr>
            <w:pStyle w:val="5410347861AE433EB8E37DD7CBB4735D"/>
          </w:pPr>
          <w:r w:rsidRPr="00AA38AC">
            <w:rPr>
              <w:rStyle w:val="Plassholdertekst"/>
            </w:rPr>
            <w:t>Klikk og skriv tekst.</w:t>
          </w:r>
        </w:p>
      </w:docPartBody>
    </w:docPart>
    <w:docPart>
      <w:docPartPr>
        <w:name w:val="9F2DB6016BF04BC8ADCBA1E5BE10DF5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4752E28-6D0D-4A7E-ABEE-66C13B5388AE}"/>
      </w:docPartPr>
      <w:docPartBody>
        <w:p w:rsidR="009E3AEB" w:rsidRDefault="005D3986" w:rsidP="005D3986">
          <w:pPr>
            <w:pStyle w:val="9F2DB6016BF04BC8ADCBA1E5BE10DF57"/>
          </w:pPr>
          <w:r w:rsidRPr="00772F05">
            <w:rPr>
              <w:rStyle w:val="Plassholdertekst"/>
            </w:rPr>
            <w:t>Angi eventuelt innhold som du vil gjenta, inkludert andre innholdskontroller. Du kan også sette inn denne kontrollen rundt tabellrader for å gjenta deler av en tabell.</w:t>
          </w:r>
        </w:p>
      </w:docPartBody>
    </w:docPart>
    <w:docPart>
      <w:docPartPr>
        <w:name w:val="740A5425CF88434F90C9A24EF65417C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1EBFA60-0475-46D9-BF02-6BFF431E22E7}"/>
      </w:docPartPr>
      <w:docPartBody>
        <w:p w:rsidR="009E3AEB" w:rsidRDefault="005D3986" w:rsidP="005D3986">
          <w:pPr>
            <w:pStyle w:val="740A5425CF88434F90C9A24EF65417C1"/>
          </w:pPr>
          <w:r w:rsidRPr="00AA38AC">
            <w:rPr>
              <w:rStyle w:val="Plassholdertekst"/>
            </w:rPr>
            <w:t>Saksnr.</w:t>
          </w:r>
        </w:p>
      </w:docPartBody>
    </w:docPart>
    <w:docPart>
      <w:docPartPr>
        <w:name w:val="CFAB56E7966347ADBDAF98B5728D1FD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1CFBB5B-0E49-404B-AD12-4397F5B3B561}"/>
      </w:docPartPr>
      <w:docPartBody>
        <w:p w:rsidR="009E3AEB" w:rsidRDefault="005D3986" w:rsidP="005D3986">
          <w:pPr>
            <w:pStyle w:val="CFAB56E7966347ADBDAF98B5728D1FD1"/>
          </w:pPr>
          <w:r>
            <w:rPr>
              <w:rStyle w:val="Plassholdertekst"/>
            </w:rPr>
            <w:t>Årstall</w:t>
          </w:r>
          <w:r w:rsidRPr="00AA38AC">
            <w:rPr>
              <w:rStyle w:val="Plassholdertekst"/>
            </w:rPr>
            <w:t>.</w:t>
          </w:r>
        </w:p>
      </w:docPartBody>
    </w:docPart>
    <w:docPart>
      <w:docPartPr>
        <w:name w:val="4A9DAC2919594689BD5AC43B54F22CD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3F241C1-5ACB-437A-A8D1-C16092863718}"/>
      </w:docPartPr>
      <w:docPartBody>
        <w:p w:rsidR="009E3AEB" w:rsidRDefault="005D3986" w:rsidP="005D3986">
          <w:pPr>
            <w:pStyle w:val="4A9DAC2919594689BD5AC43B54F22CD0"/>
          </w:pPr>
          <w:r w:rsidRPr="00AA38AC">
            <w:rPr>
              <w:rStyle w:val="Plassholdertekst"/>
            </w:rPr>
            <w:t>Klikk og skriv t</w:t>
          </w:r>
          <w:r>
            <w:rPr>
              <w:rStyle w:val="Plassholdertekst"/>
            </w:rPr>
            <w:t>ittel</w:t>
          </w:r>
          <w:r w:rsidRPr="00AA38AC">
            <w:rPr>
              <w:rStyle w:val="Plassholdertekst"/>
            </w:rPr>
            <w:t>.</w:t>
          </w:r>
        </w:p>
      </w:docPartBody>
    </w:docPart>
    <w:docPart>
      <w:docPartPr>
        <w:name w:val="1C78B3B5607B4375958A687D638AEA9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B234D29-B8E3-4C14-B325-C47FE1C49700}"/>
      </w:docPartPr>
      <w:docPartBody>
        <w:p w:rsidR="00FA4A44" w:rsidRDefault="009E3AEB" w:rsidP="009E3AEB">
          <w:pPr>
            <w:pStyle w:val="1C78B3B5607B4375958A687D638AEA9D"/>
          </w:pPr>
          <w:r w:rsidRPr="00772F05">
            <w:rPr>
              <w:rStyle w:val="Plassholdertekst"/>
            </w:rPr>
            <w:t>Angi eventuelt innhold som du vil gjenta, inkludert andre innholdskontroller. Du kan også sette inn denne kontrollen rundt tabellrader for å gjenta deler av en tabell.</w:t>
          </w:r>
        </w:p>
      </w:docPartBody>
    </w:docPart>
    <w:docPart>
      <w:docPartPr>
        <w:name w:val="666D6358C0D245D684D0491C94198FE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27A8908-1045-4DDA-AD2F-89064A23C2EB}"/>
      </w:docPartPr>
      <w:docPartBody>
        <w:p w:rsidR="00FA4A44" w:rsidRDefault="009E3AEB" w:rsidP="009E3AEB">
          <w:pPr>
            <w:pStyle w:val="666D6358C0D245D684D0491C94198FE8"/>
          </w:pPr>
          <w:r w:rsidRPr="00AA38AC">
            <w:rPr>
              <w:rStyle w:val="Plassholdertekst"/>
            </w:rPr>
            <w:t>Saksnr.</w:t>
          </w:r>
        </w:p>
      </w:docPartBody>
    </w:docPart>
    <w:docPart>
      <w:docPartPr>
        <w:name w:val="A3E1E6BF1C1340C4B2AAE1FB613E11B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329286F-B74F-4097-9058-18478BB9E6E7}"/>
      </w:docPartPr>
      <w:docPartBody>
        <w:p w:rsidR="00FA4A44" w:rsidRDefault="009E3AEB" w:rsidP="009E3AEB">
          <w:pPr>
            <w:pStyle w:val="A3E1E6BF1C1340C4B2AAE1FB613E11B1"/>
          </w:pPr>
          <w:r>
            <w:rPr>
              <w:rStyle w:val="Plassholdertekst"/>
            </w:rPr>
            <w:t>Årstall</w:t>
          </w:r>
          <w:r w:rsidRPr="00AA38AC">
            <w:rPr>
              <w:rStyle w:val="Plassholdertekst"/>
            </w:rPr>
            <w:t>.</w:t>
          </w:r>
        </w:p>
      </w:docPartBody>
    </w:docPart>
    <w:docPart>
      <w:docPartPr>
        <w:name w:val="0177BAE70A7548A198202855EEBC623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1637825-9145-463A-AC1F-BB76D22DCE33}"/>
      </w:docPartPr>
      <w:docPartBody>
        <w:p w:rsidR="00FA4A44" w:rsidRDefault="009E3AEB" w:rsidP="009E3AEB">
          <w:pPr>
            <w:pStyle w:val="0177BAE70A7548A198202855EEBC6238"/>
          </w:pPr>
          <w:r w:rsidRPr="00AA38AC">
            <w:rPr>
              <w:rStyle w:val="Plassholdertekst"/>
            </w:rPr>
            <w:t>Klikk og skriv t</w:t>
          </w:r>
          <w:r>
            <w:rPr>
              <w:rStyle w:val="Plassholdertekst"/>
            </w:rPr>
            <w:t>ittel</w:t>
          </w:r>
          <w:r w:rsidRPr="00AA38AC">
            <w:rPr>
              <w:rStyle w:val="Plassholdertekst"/>
            </w:rPr>
            <w:t>.</w:t>
          </w:r>
        </w:p>
      </w:docPartBody>
    </w:docPart>
    <w:docPart>
      <w:docPartPr>
        <w:name w:val="8CA0F9FD8FE246009D5090D6E35580F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C41D0A8-E0D2-430D-8777-7B9CBDCE7088}"/>
      </w:docPartPr>
      <w:docPartBody>
        <w:p w:rsidR="00FA4A44" w:rsidRDefault="009E3AEB" w:rsidP="009E3AEB">
          <w:pPr>
            <w:pStyle w:val="8CA0F9FD8FE246009D5090D6E35580F1"/>
          </w:pPr>
          <w:r w:rsidRPr="00AA38AC">
            <w:rPr>
              <w:rStyle w:val="Plassholdertekst"/>
            </w:rPr>
            <w:t xml:space="preserve">Klikk og skriv </w:t>
          </w:r>
          <w:r>
            <w:rPr>
              <w:rStyle w:val="Plassholdertekst"/>
            </w:rPr>
            <w:t>forslag</w:t>
          </w:r>
          <w:r w:rsidRPr="00AA38AC">
            <w:rPr>
              <w:rStyle w:val="Plassholderteks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986"/>
    <w:rsid w:val="00000A8A"/>
    <w:rsid w:val="005D3986"/>
    <w:rsid w:val="009E3AEB"/>
    <w:rsid w:val="00FA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b-NO" w:eastAsia="nb-NO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9E3AEB"/>
    <w:rPr>
      <w:vanish/>
      <w:color w:val="808080"/>
    </w:rPr>
  </w:style>
  <w:style w:type="paragraph" w:customStyle="1" w:styleId="6C42E752827E4AB4A6607AE8202F9490">
    <w:name w:val="6C42E752827E4AB4A6607AE8202F9490"/>
  </w:style>
  <w:style w:type="paragraph" w:customStyle="1" w:styleId="2FB96520B5744F78B1DC270DA1CAEBEE">
    <w:name w:val="2FB96520B5744F78B1DC270DA1CAEBEE"/>
  </w:style>
  <w:style w:type="paragraph" w:customStyle="1" w:styleId="932A083F5AEF413BB11C920C26136028">
    <w:name w:val="932A083F5AEF413BB11C920C26136028"/>
  </w:style>
  <w:style w:type="paragraph" w:customStyle="1" w:styleId="AC37ADEFF53042F4A3A002698857CB56">
    <w:name w:val="AC37ADEFF53042F4A3A002698857CB56"/>
  </w:style>
  <w:style w:type="paragraph" w:customStyle="1" w:styleId="33045631CBA645F68BE348441A8DFE5F">
    <w:name w:val="33045631CBA645F68BE348441A8DFE5F"/>
  </w:style>
  <w:style w:type="paragraph" w:customStyle="1" w:styleId="5E2849EDD25646BF84E02D292CFC3493">
    <w:name w:val="5E2849EDD25646BF84E02D292CFC3493"/>
  </w:style>
  <w:style w:type="paragraph" w:customStyle="1" w:styleId="3D934FA9670140D981FAE9D69292C6EB">
    <w:name w:val="3D934FA9670140D981FAE9D69292C6EB"/>
  </w:style>
  <w:style w:type="paragraph" w:customStyle="1" w:styleId="06F7B02401BC497F8235B43D16515F0D">
    <w:name w:val="06F7B02401BC497F8235B43D16515F0D"/>
  </w:style>
  <w:style w:type="paragraph" w:customStyle="1" w:styleId="652C408CB4E44EBF85C7C6D3371C70FC">
    <w:name w:val="652C408CB4E44EBF85C7C6D3371C70FC"/>
  </w:style>
  <w:style w:type="paragraph" w:customStyle="1" w:styleId="3026B2DEE60A46A48ADBB7AE9EEA2EFD">
    <w:name w:val="3026B2DEE60A46A48ADBB7AE9EEA2EFD"/>
  </w:style>
  <w:style w:type="paragraph" w:customStyle="1" w:styleId="5410347861AE433EB8E37DD7CBB4735D">
    <w:name w:val="5410347861AE433EB8E37DD7CBB4735D"/>
  </w:style>
  <w:style w:type="paragraph" w:customStyle="1" w:styleId="9F2DB6016BF04BC8ADCBA1E5BE10DF57">
    <w:name w:val="9F2DB6016BF04BC8ADCBA1E5BE10DF57"/>
    <w:rsid w:val="005D3986"/>
  </w:style>
  <w:style w:type="paragraph" w:customStyle="1" w:styleId="740A5425CF88434F90C9A24EF65417C1">
    <w:name w:val="740A5425CF88434F90C9A24EF65417C1"/>
    <w:rsid w:val="005D3986"/>
  </w:style>
  <w:style w:type="paragraph" w:customStyle="1" w:styleId="CFAB56E7966347ADBDAF98B5728D1FD1">
    <w:name w:val="CFAB56E7966347ADBDAF98B5728D1FD1"/>
    <w:rsid w:val="005D3986"/>
  </w:style>
  <w:style w:type="paragraph" w:customStyle="1" w:styleId="4A9DAC2919594689BD5AC43B54F22CD0">
    <w:name w:val="4A9DAC2919594689BD5AC43B54F22CD0"/>
    <w:rsid w:val="005D3986"/>
  </w:style>
  <w:style w:type="paragraph" w:customStyle="1" w:styleId="1C78B3B5607B4375958A687D638AEA9D">
    <w:name w:val="1C78B3B5607B4375958A687D638AEA9D"/>
    <w:rsid w:val="009E3AEB"/>
  </w:style>
  <w:style w:type="paragraph" w:customStyle="1" w:styleId="666D6358C0D245D684D0491C94198FE8">
    <w:name w:val="666D6358C0D245D684D0491C94198FE8"/>
    <w:rsid w:val="009E3AEB"/>
  </w:style>
  <w:style w:type="paragraph" w:customStyle="1" w:styleId="A3E1E6BF1C1340C4B2AAE1FB613E11B1">
    <w:name w:val="A3E1E6BF1C1340C4B2AAE1FB613E11B1"/>
    <w:rsid w:val="009E3AEB"/>
  </w:style>
  <w:style w:type="paragraph" w:customStyle="1" w:styleId="0177BAE70A7548A198202855EEBC6238">
    <w:name w:val="0177BAE70A7548A198202855EEBC6238"/>
    <w:rsid w:val="009E3AEB"/>
  </w:style>
  <w:style w:type="paragraph" w:customStyle="1" w:styleId="8CA0F9FD8FE246009D5090D6E35580F1">
    <w:name w:val="8CA0F9FD8FE246009D5090D6E35580F1"/>
    <w:rsid w:val="009E3A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NSF">
      <a:dk1>
        <a:srgbClr val="020202"/>
      </a:dk1>
      <a:lt1>
        <a:sysClr val="window" lastClr="FFFFFF"/>
      </a:lt1>
      <a:dk2>
        <a:srgbClr val="003A51"/>
      </a:dk2>
      <a:lt2>
        <a:srgbClr val="FFFFFF"/>
      </a:lt2>
      <a:accent1>
        <a:srgbClr val="1E6AFF"/>
      </a:accent1>
      <a:accent2>
        <a:srgbClr val="F07216"/>
      </a:accent2>
      <a:accent3>
        <a:srgbClr val="09AB60"/>
      </a:accent3>
      <a:accent4>
        <a:srgbClr val="767676"/>
      </a:accent4>
      <a:accent5>
        <a:srgbClr val="F9D8BF"/>
      </a:accent5>
      <a:accent6>
        <a:srgbClr val="FFD759"/>
      </a:accent6>
      <a:hlink>
        <a:srgbClr val="1E6AFF"/>
      </a:hlink>
      <a:folHlink>
        <a:srgbClr val="B5E6CF"/>
      </a:folHlink>
    </a:clrScheme>
    <a:fontScheme name="NF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xs:company xmlns:xs="http://contesto.no/info">
  <xs:resp_unit>
    <xs:info type="administrativ">0</xs:info>
    <xs:info type="akribe">0</xs:info>
    <xs:info type="fag">0</xs:info>
    <xs:info type="forb_styret">0</xs:info>
    <xs:info type="forb">0</xs:info>
    <xs:info type="forh">0</xs:info>
    <xs:info type="gen_stab">0</xs:info>
    <xs:info type="gensek">0</xs:info>
    <xs:info type="ikt">0</xs:info>
    <xs:info type="info">0</xs:info>
    <xs:info type="internasjonal">0</xs:info>
    <xs:info type="kursadmin">0</xs:info>
    <xs:info type="medlem">0</xs:info>
    <xs:info type="oko">0</xs:info>
    <xs:info type="rad">0</xs:info>
    <xs:info type="sf">0</xs:info>
    <xs:info type="spa">0</xs:info>
    <xs:info type="ssn">0</xs:info>
    <xs:info type="stud">0</xs:info>
    <xs:info type="stabfors">0</xs:info>
    <xs:info type="sykepl">0</xs:info>
    <xs:info type="aker">1</xs:info>
    <xs:info type="aagd">2</xs:info>
    <xs:info type="bus">3</xs:info>
    <xs:info type="fin">4</xs:info>
    <xs:info type="hed">5</xs:info>
    <xs:info type="hord">6</xs:info>
    <xs:info type="mor">7</xs:info>
    <xs:info type="nor">8</xs:info>
    <xs:info type="ntr">9</xs:info>
    <xs:info type="opp">10</xs:info>
    <xs:info type="osl">11</xs:info>
    <xs:info type="rog">12</xs:info>
    <xs:info type="sog">13</xs:info>
    <xs:info type="str">14</xs:info>
    <xs:info type="tel">15</xs:info>
    <xs:info type="tel">15</xs:info>
    <xs:info type="tro">16</xs:info>
    <xs:info type="vagd">17</xs:info>
    <xs:info type="ves">18</xs:info>
    <xs:info type="ost">19</xs:info>
    <xs:info type="adm">20</xs:info>
    <xs:info type="advokatene">21</xs:info>
    <xs:info type="etikk">22</xs:info>
    <xs:info type="fors">23</xs:info>
    <xs:info type="agd">24</xs:info>
    <xs:info type="innlandet">25</xs:info>
    <xs:info type="trofin">26</xs:info>
    <xs:info type="trondelag">27</xs:info>
    <xs:info type="vestel">28</xs:info>
    <xs:info type="vestland">29</xs:info>
    <xs:info type="viken">30</xs:info>
    <xs:info type="kke">31</xs:info>
    <xs:info type="medl_dokforv">32</xs:info>
  </xs:resp_unit>
  <xs:header_footer>
    <xs:info type="0">Andre</xs:info>
    <xs:info type="1">Akershus</xs:info>
    <xs:info type="2">Aust-Agder</xs:info>
    <xs:info type="3">Buskerud</xs:info>
    <xs:info type="4">Finnmark</xs:info>
    <xs:info type="5">Hedmark</xs:info>
    <xs:info type="6">Hordaland</xs:info>
    <xs:info type="7">Møre og Romsdal</xs:info>
    <xs:info type="8">Nordland</xs:info>
    <xs:info type="9">Nord-Trøndelag</xs:info>
    <xs:info type="10">Oppland</xs:info>
    <xs:info type="11">Oslo</xs:info>
    <xs:info type="12">Rogaland</xs:info>
    <xs:info type="13">Sogn og Fjordane</xs:info>
    <xs:info type="14">Sør-Trøndelag</xs:info>
    <xs:info type="15">Telemark</xs:info>
    <xs:info type="16">Troms</xs:info>
    <xs:info type="17">Vest-Agder</xs:info>
    <xs:info type="18">Vestfold</xs:info>
    <xs:info type="19">Østfold</xs:info>
    <xs:info type="20">Administrasjon</xs:info>
    <xs:info type="21">Advokatene</xs:info>
    <xs:info type="22">Etikk</xs:info>
    <xs:info type="23">Forsikring</xs:info>
    <xs:info type="24">Agder</xs:info>
    <xs:info type="25">Innlandet</xs:info>
    <xs:info type="26">Troms og Finnmark</xs:info>
    <xs:info type="27">Trøndelag</xs:info>
    <xs:info type="28">Vestfold og Telemark</xs:info>
    <xs:info type="29">Vestland</xs:info>
    <xs:info type="30">Viken</xs:info>
    <xs:info type="31">Kurs</xs:info>
    <xs:info type="32">Medlem dokforvaltning</xs:info>
  </xs:header_footer>
  <xs:location lang="en" loc="akershus">
    <xs:info type="company_name">NSF AKERSHUS</xs:info>
    <xs:info type="unit">Akershus</xs:info>
    <xs:info type="v_address">Tollbugata 6</xs:info>
    <xs:info type="p_address">P. O. Box 456 Sentrum</xs:info>
    <xs:info type="v_postcode">0152 OSLO</xs:info>
    <xs:info type="p_postcode">NO-0104 OSLO</xs:info>
    <xs:info type="phone">+47 994 02 409</xs:info>
    <xs:info type="email">akershus@nsf.no</xs:info>
    <xs:info type="web">www.nsf.no</xs:info>
    <xs:info type="ent_no">NO 960 893 506 VAT</xs:info>
  </xs:location>
  <xs:location lang="nb" loc="akershus">
    <xs:info type="company_name">NSF AKERSHUS</xs:info>
    <xs:info type="unit">Akershus</xs:info>
    <xs:info type="v_address">Tollbugata 6</xs:info>
    <xs:info type="p_address">Postboks 456 Sentrum</xs:info>
    <xs:info type="v_postcode">0152 OSLO</xs:info>
    <xs:info type="p_postcode">0104 OSLO</xs:info>
    <xs:info type="phone">994 02 409</xs:info>
    <xs:info type="email">akershus@nsf.no</xs:info>
    <xs:info type="web">www.nsf.no</xs:info>
    <xs:info type="ent_no">NO 960 893 506 MVA</xs:info>
  </xs:location>
  <xs:location lang="nn" loc="akershus">
    <xs:info type="company_name">NSF AKERSHUS</xs:info>
    <xs:info type="unit">Akershus</xs:info>
    <xs:info type="v_address">Tollbugata 6</xs:info>
    <xs:info type="p_address">Postboks 456 Sentrum</xs:info>
    <xs:info type="v_postcode">0152 OSLO</xs:info>
    <xs:info type="p_postcode">0104 OSLO</xs:info>
    <xs:info type="phone">994 02 409</xs:info>
    <xs:info type="email">akershus@nsf.no</xs:info>
    <xs:info type="web">www.nsf.no</xs:info>
    <xs:info type="ent_no">NO 960 893 506 MVA</xs:info>
  </xs:location>
  <xs:location lang="en" loc="aust-agder">
    <xs:info type="company_name">NSF AUST-AGDER</xs:info>
    <xs:info type="unit">Aust-Agder</xs:info>
    <xs:info type="v_address">Møllebakken 15</xs:info>
    <xs:info type="p_address"/>
    <xs:info type="v_postcode">NO-4841 ARENDAL</xs:info>
    <xs:info type="p_postcode"/>
    <xs:info type="phone">+47 994 02 409</xs:info>
    <xs:info type="email">aust-agder@nsf.no</xs:info>
    <xs:info type="web">www.nsf.no</xs:info>
    <xs:info type="ent_no">NO 960 893 506 VAT</xs:info>
  </xs:location>
  <xs:location lang="nb" loc="aust-agder">
    <xs:info type="company_name">NSF AUST-AGDER</xs:info>
    <xs:info type="unit">Aust-Agder</xs:info>
    <xs:info type="v_address">Møllebakken 15</xs:info>
    <xs:info type="p_address"/>
    <xs:info type="v_postcode">4841 ARENDAL</xs:info>
    <xs:info type="p_postcode"/>
    <xs:info type="phone">994 02 409</xs:info>
    <xs:info type="email">aust-agder@nsf.no</xs:info>
    <xs:info type="web">www.nsf.no</xs:info>
    <xs:info type="ent_no">NO 960 893 506 MVA</xs:info>
  </xs:location>
  <xs:location lang="nn" loc="aust-agder">
    <xs:info type="company_name">NSF AUST-AGDER</xs:info>
    <xs:info type="unit">Aust-Agder</xs:info>
    <xs:info type="v_address">Møllebakken 15</xs:info>
    <xs:info type="p_address"/>
    <xs:info type="v_postcode">4841 ARENDAL</xs:info>
    <xs:info type="p_postcode"/>
    <xs:info type="phone">994 02 409</xs:info>
    <xs:info type="email">aust-agder@nsf.no</xs:info>
    <xs:info type="web">www.nsf.no</xs:info>
    <xs:info type="ent_no">NO 960 893 506 MVA</xs:info>
  </xs:location>
  <xs:location lang="en" loc="buskerud">
    <xs:info type="company_name">NSF BUSKERUD</xs:info>
    <xs:info type="unit">Buskerud</xs:info>
    <xs:info type="v_address">Sankt Olavs gate 2</xs:info>
    <xs:info type="p_address"/>
    <xs:info type="v_postcode">NO-3017 DRAMMEN</xs:info>
    <xs:info type="p_postcode"/>
    <xs:info type="phone">+47 994 02 409</xs:info>
    <xs:info type="email">buskerud@nsf.no</xs:info>
    <xs:info type="web">www.nsf.no</xs:info>
    <xs:info type="ent_no">NO 960 893 506 VAT</xs:info>
  </xs:location>
  <xs:location lang="nb" loc="buskerud">
    <xs:info type="company_name">NSF BUSKERUD</xs:info>
    <xs:info type="unit">Buskerud</xs:info>
    <xs:info type="v_address">Sankt Olavs gate 2</xs:info>
    <xs:info type="p_address"/>
    <xs:info type="v_postcode">3017 DRAMMEN</xs:info>
    <xs:info type="p_postcode"/>
    <xs:info type="phone">994 02 409</xs:info>
    <xs:info type="email">buskerud@nsf.no</xs:info>
    <xs:info type="web">www.nsf.no</xs:info>
    <xs:info type="ent_no">NO 960 893 506 MVA</xs:info>
  </xs:location>
  <xs:location lang="nn" loc="buskerud">
    <xs:info type="company_name">NSF BUSKERUD</xs:info>
    <xs:info type="unit">Buskerud</xs:info>
    <xs:info type="v_address">Sankt Olavs gate 2</xs:info>
    <xs:info type="p_address"/>
    <xs:info type="v_postcode">3017 DRAMMEN</xs:info>
    <xs:info type="p_postcode"/>
    <xs:info type="phone">994 02 409</xs:info>
    <xs:info type="email">buskerud@nsf.no</xs:info>
    <xs:info type="web">www.nsf.no</xs:info>
    <xs:info type="ent_no">NO 960 893 506 MVA</xs:info>
  </xs:location>
  <xs:location lang="en" loc="finnmark">
    <xs:info type="company_name">NSF FINNMARK</xs:info>
    <xs:info type="unit">Finnmark</xs:info>
    <xs:info type="v_address">Sjøgata 8</xs:info>
    <xs:info type="p_address">P. O. Box 343</xs:info>
    <xs:info type="v_postcode">9600 HAMMERFEST</xs:info>
    <xs:info type="p_postcode">NO-9600 HAMMERFEST</xs:info>
    <xs:info type="phone">+47 994 02 409</xs:info>
    <xs:info type="email">finnmark@nsf.no</xs:info>
    <xs:info type="web">www.nsf.no</xs:info>
    <xs:info type="ent_no">NO 960 893 506 VAT</xs:info>
  </xs:location>
  <xs:location lang="nb" loc="finnmark">
    <xs:info type="company_name">NSF FINNMARK</xs:info>
    <xs:info type="unit">Finnmark</xs:info>
    <xs:info type="v_address">Sjøgata 8</xs:info>
    <xs:info type="p_address">Postboks 343</xs:info>
    <xs:info type="v_postcode">9600 HAMMERFEST</xs:info>
    <xs:info type="p_postcode">9600 HAMMERFEST</xs:info>
    <xs:info type="phone">994 02 409</xs:info>
    <xs:info type="email">finnmark@nsf.no</xs:info>
    <xs:info type="web">www.nsf.no</xs:info>
    <xs:info type="ent_no">NO 960 893 506 MVA</xs:info>
  </xs:location>
  <xs:location lang="nn" loc="finnmark">
    <xs:info type="company_name">NSF FINNMARK</xs:info>
    <xs:info type="unit">Finnmark</xs:info>
    <xs:info type="v_address">Sjøgata 8</xs:info>
    <xs:info type="p_address">Postboks 343</xs:info>
    <xs:info type="v_postcode">9600 HAMMERFEST</xs:info>
    <xs:info type="p_postcode">9600 HAMMERFEST</xs:info>
    <xs:info type="phone">994 02 409</xs:info>
    <xs:info type="email">finnmark@nsf.no</xs:info>
    <xs:info type="web">www.nsf.no</xs:info>
    <xs:info type="ent_no">NO 960 893 506 MVA</xs:info>
  </xs:location>
  <xs:location lang="en" loc="hedmark">
    <xs:info type="company_name">NSF HEDMARK</xs:info>
    <xs:info type="unit">Hedmark</xs:info>
    <xs:info type="v_address">Kirkeveien 58</xs:info>
    <xs:info type="p_address"/>
    <xs:info type="v_postcode">NO-2413 ELVERUM</xs:info>
    <xs:info type="p_postcode"/>
    <xs:info type="phone">+47 994 02 409</xs:info>
    <xs:info type="email">hedmark@nsf.no</xs:info>
    <xs:info type="web">www.nsf.no</xs:info>
    <xs:info type="ent_no">NO 960 893 506 VAT</xs:info>
  </xs:location>
  <xs:location lang="nb" loc="hedmark">
    <xs:info type="company_name">NSF HEDMARK</xs:info>
    <xs:info type="unit">Hedmark</xs:info>
    <xs:info type="v_address">Kirkeveien 58</xs:info>
    <xs:info type="p_address"/>
    <xs:info type="v_postcode">2413 ELVERUM</xs:info>
    <xs:info type="p_postcode"/>
    <xs:info type="phone">994 02 409</xs:info>
    <xs:info type="email">hedmark@nsf.no</xs:info>
    <xs:info type="web">www.nsf.no</xs:info>
    <xs:info type="ent_no">NO 960 893 506 MVA</xs:info>
  </xs:location>
  <xs:location lang="nn" loc="hedmark">
    <xs:info type="company_name">NSF HEDMARK</xs:info>
    <xs:info type="unit">Hedmark</xs:info>
    <xs:info type="v_address">Kirkeveien 58</xs:info>
    <xs:info type="p_address"/>
    <xs:info type="v_postcode">2413 ELVERUM</xs:info>
    <xs:info type="p_postcode"/>
    <xs:info type="phone">994 02 409</xs:info>
    <xs:info type="email">hedmark@nsf.no</xs:info>
    <xs:info type="web">www.nsf.no</xs:info>
    <xs:info type="ent_no">NO 960 893 506 MVA</xs:info>
  </xs:location>
  <xs:location lang="en" loc="hordaland">
    <xs:info type="company_name">NSF HORDALAND</xs:info>
    <xs:info type="unit">Hordaland</xs:info>
    <xs:info type="v_address">Torgallmenningen 3 B</xs:info>
    <xs:info type="p_address"/>
    <xs:info type="v_postcode">NO-5014 BERGEN</xs:info>
    <xs:info type="p_postcode"/>
    <xs:info type="phone">+47 994 02 409</xs:info>
    <xs:info type="email">hordaland@nsf.no</xs:info>
    <xs:info type="web">www.nsf.no</xs:info>
    <xs:info type="ent_no">NO 960 893 506 VAT</xs:info>
  </xs:location>
  <xs:location lang="nb" loc="hordaland">
    <xs:info type="company_name">NSF HORDALAND</xs:info>
    <xs:info type="unit">Hordaland</xs:info>
    <xs:info type="v_address">Torgallmenningen 3 B</xs:info>
    <xs:info type="p_address"/>
    <xs:info type="v_postcode">5014 BERGEN</xs:info>
    <xs:info type="p_postcode"/>
    <xs:info type="phone">994 02 409</xs:info>
    <xs:info type="email">hordaland@nsf.no</xs:info>
    <xs:info type="web">www.nsf.no</xs:info>
    <xs:info type="ent_no">NO 960 893 506 MVA</xs:info>
  </xs:location>
  <xs:location lang="nn" loc="hordaland">
    <xs:info type="company_name">NSF HORDALAND</xs:info>
    <xs:info type="unit">Hordaland</xs:info>
    <xs:info type="v_address">Torgallmenningen 3 B</xs:info>
    <xs:info type="p_address"/>
    <xs:info type="v_postcode">5014 BERGEN</xs:info>
    <xs:info type="p_postcode"/>
    <xs:info type="phone">994 02 409</xs:info>
    <xs:info type="email">hordaland@nsf.no</xs:info>
    <xs:info type="web">www.nsf.no</xs:info>
    <xs:info type="ent_no">NO 960 893 506 MVA</xs:info>
  </xs:location>
  <xs:location lang="en" loc="møre og romsdal">
    <xs:info type="company_name">NSF MØRE OG ROMSDAL</xs:info>
    <xs:info type="unit">Møre og Romsdal</xs:info>
    <xs:info type="v_address">Strandgata 3</xs:info>
    <xs:info type="p_address"/>
    <xs:info type="v_postcode">NO-6415 MOLDE</xs:info>
    <xs:info type="p_postcode"/>
    <xs:info type="phone">+47 994 02 409</xs:info>
    <xs:info type="email">more.og.romsdal@nsf.no</xs:info>
    <xs:info type="web">www.nsf.no</xs:info>
    <xs:info type="ent_no">NO 960 893 506 VAT</xs:info>
  </xs:location>
  <xs:location lang="nb" loc="møre og romsdal">
    <xs:info type="company_name">NSF MØRE OG ROMSDAL</xs:info>
    <xs:info type="unit">Møre og Romsdal</xs:info>
    <xs:info type="v_address">Strandgata 3</xs:info>
    <xs:info type="p_address"/>
    <xs:info type="v_postcode">6415 MOLDE</xs:info>
    <xs:info type="p_postcode"/>
    <xs:info type="phone">994 02 409</xs:info>
    <xs:info type="email">more.og.romsdal@nsf.no</xs:info>
    <xs:info type="web">www.nsf.no</xs:info>
    <xs:info type="ent_no">NO 960 893 506 MVA</xs:info>
  </xs:location>
  <xs:location lang="nn" loc="møre og romsdal">
    <xs:info type="company_name">NSF MØRE OG ROMSDAL</xs:info>
    <xs:info type="unit">Møre og Romsdal</xs:info>
    <xs:info type="v_address">Strandgata 3</xs:info>
    <xs:info type="p_address"/>
    <xs:info type="v_postcode">6415 MOLDE</xs:info>
    <xs:info type="p_postcode"/>
    <xs:info type="phone">994 02 409</xs:info>
    <xs:info type="email">more.og.romsdal@nsf.no</xs:info>
    <xs:info type="web">www.nsf.no</xs:info>
    <xs:info type="ent_no">NO 960 893 506 MVA</xs:info>
  </xs:location>
  <xs:location lang="en" loc="nordland">
    <xs:info type="company_name">NSF NORDLAND</xs:info>
    <xs:info type="unit">Nordland</xs:info>
    <xs:info type="v_address">Sjøgata 27</xs:info>
    <xs:info type="p_address"/>
    <xs:info type="v_postcode">NO-8006 BODØ</xs:info>
    <xs:info type="p_postcode"/>
    <xs:info type="phone">+47 994 02 409</xs:info>
    <xs:info type="email">nordland@nsf.no</xs:info>
    <xs:info type="web">www.nsf.no</xs:info>
    <xs:info type="ent_no">NO 960 893 506 VAT</xs:info>
  </xs:location>
  <xs:location lang="nb" loc="nordland">
    <xs:info type="company_name">NSF NORDLAND</xs:info>
    <xs:info type="unit">Nordland</xs:info>
    <xs:info type="v_address">Sjøgata 27</xs:info>
    <xs:info type="p_address"/>
    <xs:info type="v_postcode">8006 BODØ</xs:info>
    <xs:info type="p_postcode"/>
    <xs:info type="phone">994 02 409</xs:info>
    <xs:info type="email">nordland@nsf.no</xs:info>
    <xs:info type="web">www.nsf.no</xs:info>
    <xs:info type="ent_no">NO 960 893 506 MVA</xs:info>
  </xs:location>
  <xs:location lang="nn" loc="nordland">
    <xs:info type="company_name">NSF NORDLAND</xs:info>
    <xs:info type="unit">Nordland</xs:info>
    <xs:info type="v_address">Sjøgata 27</xs:info>
    <xs:info type="p_address"/>
    <xs:info type="v_postcode">8006 BODØ</xs:info>
    <xs:info type="p_postcode"/>
    <xs:info type="phone">994 02 409</xs:info>
    <xs:info type="email">nordland@nsf.no</xs:info>
    <xs:info type="web">www.nsf.no</xs:info>
    <xs:info type="ent_no">NO 960 893 506 MVA</xs:info>
  </xs:location>
  <xs:location lang="en" loc="nord-trøndelag">
    <xs:info type="company_name">NSF NORD-TRØNDELAG</xs:info>
    <xs:info type="unit">Nord-Trøndelag</xs:info>
    <xs:info type="v_address">Kongens gate 28</xs:info>
    <xs:info type="p_address"/>
    <xs:info type="v_postcode">NO-7713 STEINKJER</xs:info>
    <xs:info type="p_postcode"/>
    <xs:info type="phone">+47 994 02 409</xs:info>
    <xs:info type="email">nord-trondelag@nsf.no</xs:info>
    <xs:info type="web">www.nsf.no</xs:info>
    <xs:info type="ent_no">NO 960 893 506 VAT</xs:info>
  </xs:location>
  <xs:location lang="nb" loc="nord-trøndelag">
    <xs:info type="company_name">NSF NORD-TRØNDELAG</xs:info>
    <xs:info type="unit">Nord-Trøndelag</xs:info>
    <xs:info type="v_address">Kongens gate 28</xs:info>
    <xs:info type="p_address"/>
    <xs:info type="v_postcode">7713 STEINKJER</xs:info>
    <xs:info type="p_postcode"/>
    <xs:info type="phone">994 02 409</xs:info>
    <xs:info type="email">nord-trondelag@nsf.no</xs:info>
    <xs:info type="web">www.nsf.no</xs:info>
    <xs:info type="ent_no">NO 960 893 506 MVA</xs:info>
  </xs:location>
  <xs:location lang="nn" loc="nord-trøndelag">
    <xs:info type="company_name">NSF NORD-TRØNDELAG</xs:info>
    <xs:info type="unit">Nord-Trøndelag</xs:info>
    <xs:info type="v_address">Kongens gate 28</xs:info>
    <xs:info type="p_address"/>
    <xs:info type="v_postcode">7713 STEINKJER</xs:info>
    <xs:info type="p_postcode"/>
    <xs:info type="phone">994 02 409</xs:info>
    <xs:info type="email">nord-trondelag@nsf.no</xs:info>
    <xs:info type="web">www.nsf.no</xs:info>
    <xs:info type="ent_no">NO 960 893 506 MVA</xs:info>
  </xs:location>
  <xs:location lang="en" loc="oppland">
    <xs:info type="company_name">NSF OPPLAND</xs:info>
    <xs:info type="unit">Oppland</xs:info>
    <xs:info type="v_address">Bjørnsons gate 5</xs:info>
    <xs:info type="p_address"/>
    <xs:info type="v_postcode">NO-2821 GJØVIK</xs:info>
    <xs:info type="p_postcode"/>
    <xs:info type="phone">+47 994 02 409</xs:info>
    <xs:info type="email">oppland@nsf.no</xs:info>
    <xs:info type="web">www.nsf.no</xs:info>
    <xs:info type="ent_no">NO 960 893 506 VAT</xs:info>
  </xs:location>
  <xs:location lang="nb" loc="oppland">
    <xs:info type="company_name">NSF OPPLAND</xs:info>
    <xs:info type="unit">Oppland</xs:info>
    <xs:info type="v_address">Bjørnsons gate 5</xs:info>
    <xs:info type="p_address"/>
    <xs:info type="v_postcode">2821 GJØVIK</xs:info>
    <xs:info type="p_postcode"/>
    <xs:info type="phone">994 02 409</xs:info>
    <xs:info type="email">oppland@nsf.no</xs:info>
    <xs:info type="web">www.nsf.no</xs:info>
    <xs:info type="ent_no">NO 960 893 506 MVA</xs:info>
  </xs:location>
  <xs:location lang="nn" loc="oppland">
    <xs:info type="company_name">NSF OPPLAND</xs:info>
    <xs:info type="unit">Oppland</xs:info>
    <xs:info type="v_address">Bjørnsons gate 5</xs:info>
    <xs:info type="p_address"/>
    <xs:info type="v_postcode">2821 GJØVIK</xs:info>
    <xs:info type="p_postcode"/>
    <xs:info type="phone">994 02 409</xs:info>
    <xs:info type="email">oppland@nsf.no</xs:info>
    <xs:info type="web">www.nsf.no</xs:info>
    <xs:info type="ent_no">NO 960 893 506 MVA</xs:info>
  </xs:location>
  <xs:location lang="en" loc="oslo">
    <xs:info type="company_name">NSF OSLO</xs:info>
    <xs:info type="unit">Oslo</xs:info>
    <xs:info type="v_address">Tollbugata 22</xs:info>
    <xs:info type="p_address">P. O. Box 539 Sentrum</xs:info>
    <xs:info type="v_postcode">0152 OSLO</xs:info>
    <xs:info type="p_postcode">NO-0105 OSLO</xs:info>
    <xs:info type="phone">+47 994 02 409</xs:info>
    <xs:info type="email">oslo@nsf.no</xs:info>
    <xs:info type="web">www.nsf.no</xs:info>
    <xs:info type="ent_no">NO 960 893 506 VAT</xs:info>
  </xs:location>
  <xs:location lang="nb" loc="oslo">
    <xs:info type="company_name">NSF OSLO</xs:info>
    <xs:info type="unit">Oslo</xs:info>
    <xs:info type="v_address">Tollbugata 22</xs:info>
    <xs:info type="p_address">Postboks 539 Sentrum</xs:info>
    <xs:info type="v_postcode">0152 OSLO</xs:info>
    <xs:info type="p_postcode">0105 OSLO</xs:info>
    <xs:info type="phone">994 02 409</xs:info>
    <xs:info type="email">oslo@nsf.no</xs:info>
    <xs:info type="web">www.nsf.no</xs:info>
    <xs:info type="ent_no">NO 960 893 506 MVA</xs:info>
  </xs:location>
  <xs:location lang="nn" loc="oslo">
    <xs:info type="company_name">NSF OSLO</xs:info>
    <xs:info type="unit">Oslo</xs:info>
    <xs:info type="v_address">Tollbugata 22</xs:info>
    <xs:info type="p_address">Postboks 539 Sentrum</xs:info>
    <xs:info type="v_postcode">0152 OSLO</xs:info>
    <xs:info type="p_postcode">0105 OSLO</xs:info>
    <xs:info type="phone">994 02 409</xs:info>
    <xs:info type="email">oslo@nsf.no</xs:info>
    <xs:info type="web">www.nsf.no</xs:info>
    <xs:info type="ent_no">NO 960 893 506 MVA</xs:info>
  </xs:location>
  <xs:location lang="en" loc="rogaland">
    <xs:info type="company_name">NSF ROGALAND</xs:info>
    <xs:info type="unit">Rogaland</xs:info>
    <xs:info type="v_address">Løkkeveien 10</xs:info>
    <xs:info type="p_address"/>
    <xs:info type="v_postcode">NO-4008 STAVANGER</xs:info>
    <xs:info type="p_postcode"/>
    <xs:info type="phone">+47 994 02 409</xs:info>
    <xs:info type="email">rogaland@nsf.no</xs:info>
    <xs:info type="web">www.nsf.no</xs:info>
    <xs:info type="ent_no">NO 960 893 506 VAT</xs:info>
  </xs:location>
  <xs:location lang="nb" loc="rogaland">
    <xs:info type="company_name">NSF ROGALAND</xs:info>
    <xs:info type="unit">Rogaland</xs:info>
    <xs:info type="v_address">Løkkeveien 10</xs:info>
    <xs:info type="p_address"/>
    <xs:info type="v_postcode">4008 STAVANGER</xs:info>
    <xs:info type="p_postcode"/>
    <xs:info type="phone">994 02 409</xs:info>
    <xs:info type="email">rogaland@nsf.no</xs:info>
    <xs:info type="web">www.nsf.no</xs:info>
    <xs:info type="ent_no">NO 960 893 506 MVA</xs:info>
  </xs:location>
  <xs:location lang="nn" loc="rogaland">
    <xs:info type="company_name">NSF ROGALAND</xs:info>
    <xs:info type="unit">Rogaland</xs:info>
    <xs:info type="v_address">Løkkeveien 10</xs:info>
    <xs:info type="p_address"/>
    <xs:info type="v_postcode">4008 STAVANGER</xs:info>
    <xs:info type="p_postcode"/>
    <xs:info type="phone">994 02 409</xs:info>
    <xs:info type="email">rogaland@nsf.no</xs:info>
    <xs:info type="web">www.nsf.no</xs:info>
    <xs:info type="ent_no">NO 960 893 506 MVA</xs:info>
  </xs:location>
  <xs:location lang="en" loc="sogn og fjordane">
    <xs:info type="company_name">NSF SOGN OG FJORDANE</xs:info>
    <xs:info type="unit">Sogn og Fjordane</xs:info>
    <xs:info type="v_address">Hafstadvegen 23–25</xs:info>
    <xs:info type="p_address"/>
    <xs:info type="v_postcode">NO-6800 FØRDE</xs:info>
    <xs:info type="p_postcode"/>
    <xs:info type="phone">+47 994 02 409</xs:info>
    <xs:info type="email">sognogfjordane@nsf.no</xs:info>
    <xs:info type="web">www.nsf.no</xs:info>
    <xs:info type="ent_no">NO 960 893 506 VAT</xs:info>
  </xs:location>
  <xs:location lang="nb" loc="sogn og fjordane">
    <xs:info type="company_name">NSF SOGN OG FJORDANE</xs:info>
    <xs:info type="unit">Sogn og Fjordane</xs:info>
    <xs:info type="v_address">Hafstadvegen 23–25</xs:info>
    <xs:info type="p_address"/>
    <xs:info type="v_postcode">6800 FØRDE</xs:info>
    <xs:info type="p_postcode"/>
    <xs:info type="phone">994 02 409</xs:info>
    <xs:info type="email">sognogfjordane@nsf.no</xs:info>
    <xs:info type="web">www.nsf.no</xs:info>
    <xs:info type="ent_no">NO 960 893 506 MVA</xs:info>
  </xs:location>
  <xs:location lang="nn" loc="sogn og fjordane">
    <xs:info type="company_name">NSF SOGN OG FJORDANE</xs:info>
    <xs:info type="unit">Sogn og Fjordane</xs:info>
    <xs:info type="v_address">Hafstadvegen 23–25</xs:info>
    <xs:info type="p_address"/>
    <xs:info type="v_postcode">6800 FØRDE</xs:info>
    <xs:info type="p_postcode"/>
    <xs:info type="phone">994 02 409</xs:info>
    <xs:info type="email">sognogfjordane@nsf.no</xs:info>
    <xs:info type="web">www.nsf.no</xs:info>
    <xs:info type="ent_no">NO 960 893 506 MVA</xs:info>
  </xs:location>
  <xs:location lang="en" loc="sør-trøndelag">
    <xs:info type="company_name">NSF SØR-TRØNDELAG</xs:info>
    <xs:info type="unit">Sør-Trøndelag</xs:info>
    <xs:info type="v_address">Beddingen 8</xs:info>
    <xs:info type="p_address"/>
    <xs:info type="v_postcode">NO-7042 TRONDHEIM</xs:info>
    <xs:info type="p_postcode"/>
    <xs:info type="phone">+47 994 02 409</xs:info>
    <xs:info type="email">sor-trondelag@nsf.no</xs:info>
    <xs:info type="web">www.nsf.no</xs:info>
    <xs:info type="ent_no">NO 960 893 506 VAT</xs:info>
  </xs:location>
  <xs:location lang="nb" loc="sør-trøndelag">
    <xs:info type="company_name">NSF SØR-TRØNDELAG</xs:info>
    <xs:info type="unit">Sør-Trøndelag</xs:info>
    <xs:info type="v_address">Beddingen 8</xs:info>
    <xs:info type="p_address"/>
    <xs:info type="v_postcode">7042 TRONDHEIM</xs:info>
    <xs:info type="p_postcode"/>
    <xs:info type="phone">994 02 409</xs:info>
    <xs:info type="email">sor-trondelag@nsf.no</xs:info>
    <xs:info type="web">www.nsf.no</xs:info>
    <xs:info type="ent_no">NO 960 893 506 MVA</xs:info>
  </xs:location>
  <xs:location lang="nn" loc="sør-trøndelag">
    <xs:info type="company_name">NSF SØR-TRØNDELAG</xs:info>
    <xs:info type="unit">Sør-Trøndelag</xs:info>
    <xs:info type="v_address">Beddingen 8</xs:info>
    <xs:info type="p_address"/>
    <xs:info type="v_postcode">7042 TRONDHEIM</xs:info>
    <xs:info type="p_postcode"/>
    <xs:info type="phone">994 02 409</xs:info>
    <xs:info type="email">sor-trondelag@nsf.no</xs:info>
    <xs:info type="web">www.nsf.no</xs:info>
    <xs:info type="ent_no">NO 960 893 506 MVA</xs:info>
  </xs:location>
  <xs:location lang="en" loc="telemark">
    <xs:info type="company_name">NSF TELEMARK</xs:info>
    <xs:info type="unit">Telemark</xs:info>
    <xs:info type="v_address">Lundegata 4 C</xs:info>
    <xs:info type="p_address"/>
    <xs:info type="v_postcode">NO-3724 SKIEN</xs:info>
    <xs:info type="p_postcode"/>
    <xs:info type="phone">+47 994 02 409</xs:info>
    <xs:info type="email">telemark@nsf.no</xs:info>
    <xs:info type="web">www.nsf.no</xs:info>
    <xs:info type="ent_no">NO 960 893 506 VAT</xs:info>
  </xs:location>
  <xs:location lang="nb" loc="telemark">
    <xs:info type="company_name">NSF TELEMARK</xs:info>
    <xs:info type="unit">Telemark</xs:info>
    <xs:info type="v_address">Lundegata 4 C</xs:info>
    <xs:info type="p_address"/>
    <xs:info type="v_postcode">3724 SKIEN</xs:info>
    <xs:info type="p_postcode"/>
    <xs:info type="phone">994 02 409</xs:info>
    <xs:info type="email">telemark@nsf.no</xs:info>
    <xs:info type="web">www.nsf.no</xs:info>
    <xs:info type="ent_no">NO 960 893 506 MVA</xs:info>
  </xs:location>
  <xs:location lang="nn" loc="telemark">
    <xs:info type="company_name">NSF TELEMARK</xs:info>
    <xs:info type="unit">Telemark</xs:info>
    <xs:info type="v_address">Lundegata 4 C</xs:info>
    <xs:info type="p_address"/>
    <xs:info type="v_postcode">3724 SKIEN</xs:info>
    <xs:info type="p_postcode"/>
    <xs:info type="phone">994 02 409</xs:info>
    <xs:info type="email">telemark@nsf.no</xs:info>
    <xs:info type="web">www.nsf.no</xs:info>
    <xs:info type="ent_no">NO 960 893 506 MVA</xs:info>
  </xs:location>
  <xs:location lang="en" loc="troms">
    <xs:info type="company_name">NSF TROMS</xs:info>
    <xs:info type="unit">Troms</xs:info>
    <xs:info type="v_address">Grønnegata 86–88, 2. et.</xs:info>
    <xs:info type="p_address">P. O. Box 626</xs:info>
    <xs:info type="v_postcode">9008 TROMSØ</xs:info>
    <xs:info type="p_postcode">NO-9256 TROMSØ</xs:info>
    <xs:info type="phone">+47 994 02 409</xs:info>
    <xs:info type="email">troms@nsf.no</xs:info>
    <xs:info type="web">www.nsf.no</xs:info>
    <xs:info type="ent_no">NO 960 893 506 VAT</xs:info>
  </xs:location>
  <xs:location lang="nb" loc="troms">
    <xs:info type="company_name">NSF TROMS</xs:info>
    <xs:info type="unit">Troms</xs:info>
    <xs:info type="v_address">Grønnegata 86–88, 2. et.</xs:info>
    <xs:info type="p_address">Postboks 626</xs:info>
    <xs:info type="v_postcode">9008 TROMSØ</xs:info>
    <xs:info type="p_postcode">9256 TROMSØ</xs:info>
    <xs:info type="phone">994 02 409</xs:info>
    <xs:info type="email">troms@nsf.no</xs:info>
    <xs:info type="web">www.nsf.no</xs:info>
    <xs:info type="ent_no">NO 960 893 506 MVA</xs:info>
  </xs:location>
  <xs:location lang="nn" loc="troms">
    <xs:info type="company_name">NSF TROMS</xs:info>
    <xs:info type="unit">Troms</xs:info>
    <xs:info type="v_address">Grønnegata 86–88, 2. et.</xs:info>
    <xs:info type="p_address">Postboks 626</xs:info>
    <xs:info type="v_postcode">9008 TROMSØ</xs:info>
    <xs:info type="p_postcode">9256 TROMSØ</xs:info>
    <xs:info type="phone">994 02 409</xs:info>
    <xs:info type="email">troms@nsf.no</xs:info>
    <xs:info type="web">www.nsf.no</xs:info>
    <xs:info type="ent_no">NO 960 893 506 MVA</xs:info>
  </xs:location>
  <xs:location lang="en" loc="vest-agder">
    <xs:info type="company_name">NSF VEST-AGDER</xs:info>
    <xs:info type="unit">Vest-Agder</xs:info>
    <xs:info type="v_address">Dronningens gate 12, 3. et.</xs:info>
    <xs:info type="p_address">P. O. Box 261</xs:info>
    <xs:info type="v_postcode">4610 KRISTIANSAND</xs:info>
    <xs:info type="p_postcode">NO-4663 KRISTIANSAND</xs:info>
    <xs:info type="phone">+47 994 02 409</xs:info>
    <xs:info type="email">vest-agder@nsf.no</xs:info>
    <xs:info type="web">www.nsf.no</xs:info>
    <xs:info type="ent_no">NO 960 893 506 VAT</xs:info>
  </xs:location>
  <xs:location lang="nb" loc="vest-agder">
    <xs:info type="company_name">NSF VEST-AGDER</xs:info>
    <xs:info type="unit">Vest-Agder</xs:info>
    <xs:info type="v_address">Dronningens gate 12, 3. et.</xs:info>
    <xs:info type="p_address">Postboks 261</xs:info>
    <xs:info type="v_postcode">4610 KRISTIANSAND</xs:info>
    <xs:info type="p_postcode">4663 KRISTIANSAND</xs:info>
    <xs:info type="phone">994 02 409</xs:info>
    <xs:info type="email">vest-agder@nsf.no</xs:info>
    <xs:info type="web">www.nsf.no</xs:info>
    <xs:info type="ent_no">NO 960 893 506 MVA</xs:info>
  </xs:location>
  <xs:location lang="nn" loc="vest-agder">
    <xs:info type="company_name">NSF VEST-AGDER</xs:info>
    <xs:info type="unit">Vest-Agder</xs:info>
    <xs:info type="v_address">Dronningens gate 12, 3. et.</xs:info>
    <xs:info type="p_address">Postboks 261</xs:info>
    <xs:info type="v_postcode">4610 KRISTIANSAND</xs:info>
    <xs:info type="p_postcode">4663 KRISTIANSAND</xs:info>
    <xs:info type="phone">994 02 409</xs:info>
    <xs:info type="email">vest-agder@nsf.no</xs:info>
    <xs:info type="web">www.nsf.no</xs:info>
    <xs:info type="ent_no">NO 960 893 506 MVA</xs:info>
  </xs:location>
  <xs:location lang="en" loc="vestfold">
    <xs:info type="company_name">NSF VESTFOLD</xs:info>
    <xs:info type="unit">Vestfold</xs:info>
    <xs:info type="v_address">Storgata 35</xs:info>
    <xs:info type="p_address"/>
    <xs:info type="v_postcode">NO-3126 TØNSBERG</xs:info>
    <xs:info type="p_postcode"/>
    <xs:info type="phone">+47 994 02 409</xs:info>
    <xs:info type="email">vestfold@nsf.no</xs:info>
    <xs:info type="web">www.nsf.no</xs:info>
    <xs:info type="ent_no">NO 960 893 506 VAT</xs:info>
  </xs:location>
  <xs:location lang="nb" loc="vestfold">
    <xs:info type="company_name">NSF VESTFOLD</xs:info>
    <xs:info type="unit">Vestfold</xs:info>
    <xs:info type="v_address">Storgata 35</xs:info>
    <xs:info type="p_address"/>
    <xs:info type="v_postcode">3126 TØNSBERG</xs:info>
    <xs:info type="p_postcode"/>
    <xs:info type="phone">994 02 409</xs:info>
    <xs:info type="email">vestfold@nsf.no</xs:info>
    <xs:info type="web">www.nsf.no</xs:info>
    <xs:info type="ent_no">NO 960 893 506 MVA</xs:info>
  </xs:location>
  <xs:location lang="nn" loc="vestfold">
    <xs:info type="company_name">NSF VESTFOLD</xs:info>
    <xs:info type="unit">Vestfold</xs:info>
    <xs:info type="v_address">Storgata 35</xs:info>
    <xs:info type="p_address"/>
    <xs:info type="v_postcode">3126 TØNSBERG</xs:info>
    <xs:info type="p_postcode"/>
    <xs:info type="phone">994 02 409</xs:info>
    <xs:info type="email">vestfold@nsf.no</xs:info>
    <xs:info type="web">www.nsf.no</xs:info>
    <xs:info type="ent_no">NO 960 893 506 MVA</xs:info>
  </xs:location>
  <xs:location lang="en" loc="østfold">
    <xs:info type="company_name">NSF ØSTFOLD</xs:info>
    <xs:info type="unit">Østfold</xs:info>
    <xs:info type="v_address">Kirkegaten 63</xs:info>
    <xs:info type="p_address">P. O. Box 302</xs:info>
    <xs:info type="v_postcode">1721 SARPSBORG</xs:info>
    <xs:info type="p_postcode">NO-1702 SARPSBORG</xs:info>
    <xs:info type="phone">+47 994 02 409</xs:info>
    <xs:info type="email">ostfold@nsf.no</xs:info>
    <xs:info type="web">www.nsf.no</xs:info>
    <xs:info type="ent_no">NO 960 893 506 VAT</xs:info>
  </xs:location>
  <xs:location lang="nb" loc="østfold">
    <xs:info type="company_name">NSF ØSTFOLD</xs:info>
    <xs:info type="unit">Østfold</xs:info>
    <xs:info type="v_address">Kirkegaten 63</xs:info>
    <xs:info type="p_address">Postboks 302</xs:info>
    <xs:info type="v_postcode">1721 SARPSBORG</xs:info>
    <xs:info type="p_postcode">1702 SARPSBORG</xs:info>
    <xs:info type="phone">994 02 409</xs:info>
    <xs:info type="email">ostfold@nsf.no</xs:info>
    <xs:info type="web">www.nsf.no</xs:info>
    <xs:info type="ent_no">NO 960 893 506 MVA</xs:info>
  </xs:location>
  <xs:location lang="nn" loc="østfold">
    <xs:info type="company_name">NSF ØSTFOLD</xs:info>
    <xs:info type="unit">Østfold</xs:info>
    <xs:info type="v_address">Kirkegaten 63</xs:info>
    <xs:info type="p_address">Postboks 302</xs:info>
    <xs:info type="v_postcode">1721 SARPSBORG</xs:info>
    <xs:info type="p_postcode">1702 SARPSBORG</xs:info>
    <xs:info type="phone">994 02 409</xs:info>
    <xs:info type="email">ostfold@nsf.no</xs:info>
    <xs:info type="web">www.nsf.no</xs:info>
    <xs:info type="ent_no">NO 960 893 506 MVA</xs:info>
  </xs:location>
  <xs:location lang="en" loc="agder">
    <xs:info type="company_name">NSF AGDER</xs:info>
    <xs:info type="unit">Agder</xs:info>
    <xs:info type="v_address">Dronningens gate 12, 2. et.</xs:info>
    <xs:info type="p_address">P. O. Box 261</xs:info>
    <xs:info type="v_postcode">4610 KRISTIANSAND</xs:info>
    <xs:info type="p_postcode">NO-4663 KRISTIANSAND</xs:info>
    <xs:info type="phone">+47 994 02 409</xs:info>
    <xs:info type="email">agder@nsf.no</xs:info>
    <xs:info type="web">www.nsf.no</xs:info>
    <xs:info type="ent_no">NO 960 893 506 VAT</xs:info>
  </xs:location>
  <xs:location lang="nb" loc="agder">
    <xs:info type="company_name">NSF AGDER</xs:info>
    <xs:info type="unit">Agder</xs:info>
    <xs:info type="v_address">Dronningens gate 12, 2. et.</xs:info>
    <xs:info type="p_address">Postboks 261</xs:info>
    <xs:info type="v_postcode">4610 KRISTIANSAND</xs:info>
    <xs:info type="p_postcode">4663 KRISTIANSAND</xs:info>
    <xs:info type="phone">994 02 409</xs:info>
    <xs:info type="email">agder@nsf.no</xs:info>
    <xs:info type="web">www.nsf.no</xs:info>
    <xs:info type="ent_no">NO 960 893 506 MVA</xs:info>
  </xs:location>
  <xs:location lang="nn" loc="agder">
    <xs:info type="company_name">NSF AGDER</xs:info>
    <xs:info type="unit">Agder</xs:info>
    <xs:info type="v_address">Dronningens gate 12, 2. et.</xs:info>
    <xs:info type="p_address">Postboks 261</xs:info>
    <xs:info type="v_postcode">4610 KRISTIANSAND</xs:info>
    <xs:info type="p_postcode">4663 KRISTIANSAND</xs:info>
    <xs:info type="phone">994 02 409</xs:info>
    <xs:info type="email">agder@nsf.no</xs:info>
    <xs:info type="web">www.nsf.no</xs:info>
    <xs:info type="ent_no">NO 960 893 506 MVA</xs:info>
  </xs:location>
  <xs:location lang="en" loc="innlandet">
    <xs:info type="company_name">NSF INNLANDET</xs:info>
    <xs:info type="unit">Innlandet</xs:info>
    <xs:info type="v_address">Fredvang allé 10</xs:info>
    <xs:info type="p_address"/>
    <xs:info type="v_postcode">NO-2321 HAMAR</xs:info>
    <xs:info type="p_postcode"/>
    <xs:info type="phone">+47 994 02 409</xs:info>
    <xs:info type="email">innlandet@nsf.no</xs:info>
    <xs:info type="web">www.nsf.no</xs:info>
    <xs:info type="ent_no">NO 960 893 506 VAT</xs:info>
  </xs:location>
  <xs:location lang="nb" loc="innlandet">
    <xs:info type="company_name">NSF INNLANDET</xs:info>
    <xs:info type="unit">Innlandet</xs:info>
    <xs:info type="v_address">Fredvang allé 10</xs:info>
    <xs:info type="p_address"/>
    <xs:info type="v_postcode">2321 HAMAR</xs:info>
    <xs:info type="p_postcode"/>
    <xs:info type="phone">994 02 409</xs:info>
    <xs:info type="email">innlandet@nsf.no</xs:info>
    <xs:info type="web">www.nsf.no</xs:info>
    <xs:info type="ent_no">NO 960 893 506 MVA</xs:info>
  </xs:location>
  <xs:location lang="nn" loc="innlandet">
    <xs:info type="company_name">NSF INNLANDET</xs:info>
    <xs:info type="unit">Innlandet</xs:info>
    <xs:info type="v_address">Fredvang allé 10</xs:info>
    <xs:info type="p_address"/>
    <xs:info type="v_postcode">2321 HAMAR</xs:info>
    <xs:info type="p_postcode"/>
    <xs:info type="phone">994 02 409</xs:info>
    <xs:info type="email">innlandet@nsf.no</xs:info>
    <xs:info type="web">www.nsf.no</xs:info>
    <xs:info type="ent_no">NO 960 893 506 MVA</xs:info>
  </xs:location>
  <xs:location lang="en" loc="troms og finnmark">
    <xs:info type="company_name">NSF TROMS OG FINNMARK</xs:info>
    <xs:info type="unit">Troms og Finnmark</xs:info>
    <xs:info type="v_address">Roald Amundsens plass 1, 5. et.</xs:info>
    <xs:info type="p_address">P. O. Box 626</xs:info>
    <xs:info type="v_postcode">9008 TROMSØ</xs:info>
    <xs:info type="p_postcode">NO-9256 TROMSØ</xs:info>
    <xs:info type="phone">+47 994 02 409</xs:info>
    <xs:info type="email">tromsogfinnmark@nsf.no</xs:info>
    <xs:info type="web">www.nsf.no</xs:info>
    <xs:info type="ent_no">NO 960 893 506 VAT</xs:info>
  </xs:location>
  <xs:location lang="nb" loc="troms og finnmark">
    <xs:info type="company_name">NSF TROMS OG FINNMARK</xs:info>
    <xs:info type="unit">Troms og Finnmark</xs:info>
    <xs:info type="v_address">Roald Amundsens plass 1, 5. et.</xs:info>
    <xs:info type="p_address">Postboks 626</xs:info>
    <xs:info type="v_postcode">9008 TROMSØ</xs:info>
    <xs:info type="p_postcode">9256 TROMSØ</xs:info>
    <xs:info type="phone">994 02 409</xs:info>
    <xs:info type="email">tromsogfinnmark@nsf.no</xs:info>
    <xs:info type="web">www.nsf.no</xs:info>
    <xs:info type="ent_no">NO 960 893 506 MVA</xs:info>
  </xs:location>
  <xs:location lang="nn" loc="troms og finnmark">
    <xs:info type="company_name">NSF TROMS OG FINNMARK</xs:info>
    <xs:info type="unit">Troms og Finnmark</xs:info>
    <xs:info type="v_address">Roald Amundsens plass 1, 5. et.</xs:info>
    <xs:info type="p_address">Postboks 626</xs:info>
    <xs:info type="v_postcode">9008 TROMSØ</xs:info>
    <xs:info type="p_postcode">9256 TROMSØ</xs:info>
    <xs:info type="p_postcode_en">NO-9256 TROMSØ</xs:info>
    <xs:info type="phone">994 02 409</xs:info>
    <xs:info type="phone_en">+47 994 02 409</xs:info>
    <xs:info type="email">tromsogfinnmark@nsf.no</xs:info>
    <xs:info type="web">www.nsf.no</xs:info>
    <xs:info type="ent_no">NO 960 893 506 MVA</xs:info>
  </xs:location>
  <xs:location lang="en" loc="trøndelag">
    <xs:info type="company_name">NSF TRØNDELAG</xs:info>
    <xs:info type="unit">Trøndelag</xs:info>
    <xs:info type="v_address">Beddingen 8</xs:info>
    <xs:info type="p_address"/>
    <xs:info type="v_postcode">NO-7042 TRONDHEIM</xs:info>
    <xs:info type="p_postcode"/>
    <xs:info type="phone">+47 994 02 409</xs:info>
    <xs:info type="email">trondelag@nsf.no</xs:info>
    <xs:info type="web">www.nsf.no</xs:info>
    <xs:info type="ent_no">NO 960 893 506 VAT</xs:info>
  </xs:location>
  <xs:location lang="nb" loc="trøndelag">
    <xs:info type="company_name">NSF TRØNDELAG</xs:info>
    <xs:info type="unit">Trøndelag</xs:info>
    <xs:info type="v_address">Beddingen 8</xs:info>
    <xs:info type="p_address"/>
    <xs:info type="v_postcode">7042 TRONDHEIM</xs:info>
    <xs:info type="p_postcode"/>
    <xs:info type="phone">994 02 409</xs:info>
    <xs:info type="email">trondelag@nsf.no</xs:info>
    <xs:info type="web">www.nsf.no</xs:info>
    <xs:info type="ent_no">NO 960 893 506 MVA</xs:info>
  </xs:location>
  <xs:location lang="nn" loc="trøndelag">
    <xs:info type="company_name">NSF TRØNDELAG</xs:info>
    <xs:info type="unit">Trøndelag</xs:info>
    <xs:info type="v_address">Beddingen 8</xs:info>
    <xs:info type="p_address"/>
    <xs:info type="v_postcode">7042 TRONDHEIM</xs:info>
    <xs:info type="p_postcode"/>
    <xs:info type="phone">994 02 409</xs:info>
    <xs:info type="email">trondelag@nsf.no</xs:info>
    <xs:info type="web">www.nsf.no</xs:info>
    <xs:info type="ent_no">NO 960 893 506 MVA</xs:info>
  </xs:location>
  <xs:location lang="en" loc="vestfold og telemark">
    <xs:info type="company_name">NSF VESTFOLD OG TELEMARK</xs:info>
    <xs:info type="unit">Vestfold og Telemark</xs:info>
    <xs:info type="v_address">Rådhusgata 5</xs:info>
    <xs:info type="p_address"/>
    <xs:info type="v_postcode">NO-3915 PORSGRUNN</xs:info>
    <xs:info type="p_postcode"/>
    <xs:info type="phone">+47 994 02 409</xs:info>
    <xs:info type="email">vestfoldogtelemark@nsf.no</xs:info>
    <xs:info type="web">www.nsf.no</xs:info>
    <xs:info type="ent_no">NO 960 893 506 VAT</xs:info>
  </xs:location>
  <xs:location lang="nb" loc="vestfold og telemark">
    <xs:info type="company_name">NSF VESTFOLD OG TELEMARK</xs:info>
    <xs:info type="unit">Vestfold og Telemark</xs:info>
    <xs:info type="v_address">Rådhusgata 5</xs:info>
    <xs:info type="p_address"/>
    <xs:info type="v_postcode">3915 PORSGRUNN</xs:info>
    <xs:info type="p_postcode"/>
    <xs:info type="phone">994 02 409</xs:info>
    <xs:info type="email">vestfoldogtelemark@nsf.no</xs:info>
    <xs:info type="web">www.nsf.no</xs:info>
    <xs:info type="ent_no">NO 960 893 506 MVA</xs:info>
  </xs:location>
  <xs:location lang="nn" loc="vestfold og telemark">
    <xs:info type="company_name">NSF VESTFOLD OG TELEMARK</xs:info>
    <xs:info type="unit">Vestfold og Telemark</xs:info>
    <xs:info type="v_address">Rådhusgata 5</xs:info>
    <xs:info type="p_address"/>
    <xs:info type="v_postcode">3915 PORSGRUNN</xs:info>
    <xs:info type="p_postcode"/>
    <xs:info type="phone">994 02 409</xs:info>
    <xs:info type="email">vestfoldogtelemark@nsf.no</xs:info>
    <xs:info type="web">www.nsf.no</xs:info>
    <xs:info type="ent_no">NO 960 893 506 MVA</xs:info>
  </xs:location>
  <xs:location lang="en" loc="vestland">
    <xs:info type="company_name">NSF VESTLAND</xs:info>
    <xs:info type="unit">Vestland</xs:info>
    <xs:info type="v_address">Torgallmenningen 3 B</xs:info>
    <xs:info type="p_address"/>
    <xs:info type="v_postcode">NO-5014 BERGEN</xs:info>
    <xs:info type="p_postcode"/>
    <xs:info type="phone">+47 994 02 409</xs:info>
    <xs:info type="email">vestland@nsf.no</xs:info>
    <xs:info type="web">www.nsf.no</xs:info>
    <xs:info type="ent_no">NO 960 893 506 VAT</xs:info>
  </xs:location>
  <xs:location lang="nb" loc="vestland">
    <xs:info type="company_name">NSF VESTLAND</xs:info>
    <xs:info type="unit">Vestland</xs:info>
    <xs:info type="v_address">Torgallmenningen 3 B</xs:info>
    <xs:info type="p_address"/>
    <xs:info type="v_postcode">5014 BERGEN</xs:info>
    <xs:info type="p_postcode"/>
    <xs:info type="phone">994 02 409</xs:info>
    <xs:info type="email">vestland@nsf.no</xs:info>
    <xs:info type="web">www.nsf.no</xs:info>
    <xs:info type="ent_no">NO 960 893 506 MVA</xs:info>
  </xs:location>
  <xs:location lang="nn" loc="vestland">
    <xs:info type="company_name">NSF VESTLAND</xs:info>
    <xs:info type="unit">Vestland</xs:info>
    <xs:info type="v_address">Torgallmenningen 3 B</xs:info>
    <xs:info type="p_address"/>
    <xs:info type="v_postcode">5014 BERGEN</xs:info>
    <xs:info type="p_postcode"/>
    <xs:info type="phone">994 02 409</xs:info>
    <xs:info type="email">vestland@nsf.no</xs:info>
    <xs:info type="web">www.nsf.no</xs:info>
    <xs:info type="ent_no">NO 960 893 506 MVA</xs:info>
  </xs:location>
  <xs:location lang="en" loc="viken">
    <xs:info type="company_name">NSF VIKEN</xs:info>
    <xs:info type="unit">Viken</xs:info>
    <xs:info type="v_address">Tollbugata 22</xs:info>
    <xs:info type="p_address">P. O. Box 456, Sentrum</xs:info>
    <xs:info type="v_postcode">0152 OSLO</xs:info>
    <xs:info type="p_postcode">NO-0104 OSLO</xs:info>
    <xs:info type="phone">+47 994 02 409</xs:info>
    <xs:info type="email">viken@nsf.no</xs:info>
    <xs:info type="web">www.nsf.no</xs:info>
    <xs:info type="ent_no">NO 960 893 506 VAT</xs:info>
  </xs:location>
  <xs:location lang="nb" loc="viken">
    <xs:info type="company_name">NSF VIKEN</xs:info>
    <xs:info type="unit">Viken</xs:info>
    <xs:info type="v_address">Tollbugata 22</xs:info>
    <xs:info type="p_address">Postboks 456, Sentrum</xs:info>
    <xs:info type="v_postcode">0152 OSLO</xs:info>
    <xs:info type="p_postcode">0104 OSLO</xs:info>
    <xs:info type="phone">994 02 409</xs:info>
    <xs:info type="email">viken@nsf.no</xs:info>
    <xs:info type="web">www.nsf.no</xs:info>
    <xs:info type="ent_no">NO 960 893 506 MVA</xs:info>
  </xs:location>
  <xs:location lang="nn" loc="viken">
    <xs:info type="company_name">NSF VIKEN</xs:info>
    <xs:info type="unit">Viken</xs:info>
    <xs:info type="v_address">Tollbugata 22</xs:info>
    <xs:info type="p_address">Postboks 456, Sentrum</xs:info>
    <xs:info type="v_postcode">0152 OSLO</xs:info>
    <xs:info type="p_postcode">0104 OSLO</xs:info>
    <xs:info type="phone">994 02 409</xs:info>
    <xs:info type="email">viken@nsf.no</xs:info>
    <xs:info type="web">www.nsf.no</xs:info>
    <xs:info type="ent_no">NO 960 893 506 MVA</xs:info>
  </xs:location>
  <xs:location lang="en" loc="administrasjon">
    <xs:info type="company_name"/>
    <xs:info type="unit"/>
    <xs:info type="v_address">Tollbugata 22</xs:info>
    <xs:info type="p_address">P. O. Box 456 Sentrum</xs:info>
    <xs:info type="v_postcode">0152 OSLO</xs:info>
    <xs:info type="p_postcode">NO-0104 OSLO</xs:info>
    <xs:info type="phone">+47 994 02 409</xs:info>
    <xs:info type="email">post@nsf.no</xs:info>
    <xs:info type="web">www.nsf.no</xs:info>
    <xs:info type="ent_no">NO 960 893 506 VAT</xs:info>
  </xs:location>
  <xs:location lang="nb" loc="administrasjon">
    <xs:info type="company_name"/>
    <xs:info type="unit"/>
    <xs:info type="v_address">Tollbugata 22</xs:info>
    <xs:info type="p_address">Postboks 456 Sentrum</xs:info>
    <xs:info type="v_postcode">0152 OSLO</xs:info>
    <xs:info type="p_postcode">0104 OSLO</xs:info>
    <xs:info type="phone">994 02 409</xs:info>
    <xs:info type="email">post@nsf.no</xs:info>
    <xs:info type="web">www.nsf.no</xs:info>
    <xs:info type="ent_no">NO 960 893 506 MVA</xs:info>
  </xs:location>
  <xs:location lang="nn" loc="administrasjon">
    <xs:info type="company_name"/>
    <xs:info type="unit"/>
    <xs:info type="v_address">Tollbugata 22</xs:info>
    <xs:info type="p_address">Postboks 456 Sentrum</xs:info>
    <xs:info type="v_postcode">0152 OSLO</xs:info>
    <xs:info type="p_postcode">0104 OSLO</xs:info>
    <xs:info type="phone">994 02 409</xs:info>
    <xs:info type="email">post@nsf.no</xs:info>
    <xs:info type="web">www.nsf.no</xs:info>
    <xs:info type="ent_no">NO 960 893 506 MVA</xs:info>
  </xs:location>
  <xs:location lang="en" loc="andre">
    <xs:info type="company_name"/>
    <xs:info type="unit"/>
    <xs:info type="v_address">Tollbugata 22</xs:info>
    <xs:info type="p_address">P. O. Box 456 Sentrum</xs:info>
    <xs:info type="v_postcode">0152 OSLO</xs:info>
    <xs:info type="p_postcode">NO-0104 OSLO</xs:info>
    <xs:info type="phone">+47 994 02 409</xs:info>
    <xs:info type="email">post@nsf.no</xs:info>
    <xs:info type="web">www.nsf.no</xs:info>
    <xs:info type="ent_no">NO 960 893 506 VAT</xs:info>
  </xs:location>
  <xs:location lang="nb" loc="andre">
    <xs:info type="company_name"/>
    <xs:info type="unit"/>
    <xs:info type="v_address">Tollbugata 22</xs:info>
    <xs:info type="p_address">Postboks 456 Sentrum</xs:info>
    <xs:info type="v_postcode">0152 OSLO</xs:info>
    <xs:info type="p_postcode">0104 OSLO</xs:info>
    <xs:info type="phone">994 02 409</xs:info>
    <xs:info type="email">post@nsf.no</xs:info>
    <xs:info type="web">www.nsf.no</xs:info>
    <xs:info type="ent_no">NO 960 893 506 MVA</xs:info>
  </xs:location>
  <xs:location lang="nn" loc="andre">
    <xs:info type="company_name"/>
    <xs:info type="unit"/>
    <xs:info type="v_address">Tollbugata 22</xs:info>
    <xs:info type="p_address">Postboks 456 Sentrum</xs:info>
    <xs:info type="v_postcode">0152 OSLO</xs:info>
    <xs:info type="p_postcode">0104 OSLO</xs:info>
    <xs:info type="phone">994 02 409</xs:info>
    <xs:info type="email">post@nsf.no</xs:info>
    <xs:info type="web">www.nsf.no</xs:info>
    <xs:info type="ent_no">NO 960 893 506 MVA</xs:info>
  </xs:location>
  <xs:location lang="en" loc="advokatene">
    <xs:info type="company_name"/>
    <xs:info type="unit"/>
    <xs:info type="v_address">Tollbugata 22</xs:info>
    <xs:info type="p_address">P. O. Box 456 Sentrum</xs:info>
    <xs:info type="v_postcode">0152 OSLO</xs:info>
    <xs:info type="p_postcode">NO-0104 OSLO</xs:info>
    <xs:info type="phone">+47 994 02 409</xs:info>
    <xs:info type="email">post@nsf.no</xs:info>
    <xs:info type="web">www.nsf.no</xs:info>
    <xs:info type="ent_no">NO 960 893 506 VAT</xs:info>
    <xs:info type="0">Advokat Magnus Buflod MNA</xs:info>
    <xs:info type="1">Advokat Tore Dahlstrøm MNA</xs:info>
    <xs:info type="2">Advokat Ingrid T. Enoksen MNA</xs:info>
    <xs:info type="3">Advokat Yvonne Frøen MNA</xs:info>
    <xs:info type="4">Advokat Marit Gjerdalen MNA</xs:info>
    <xs:info type="5">Advokat Hanne K. Landbø MNA</xs:info>
    <xs:info type="6">Advokat Oskar Nilssen MNA</xs:info>
    <xs:info type="7">Advokat Stian Henriksen MNA</xs:info>
    <xs:info type="8">Advokat Gitta Barth MNA</xs:info>
    <xs:info type="9">Adv.fullmektig Lars Petter Eriksen MNA</xs:info>
  </xs:location>
  <xs:location lang="nb" loc="advokatene">
    <xs:info type="company_name"/>
    <xs:info type="unit"/>
    <xs:info type="v_address">Tollbugata 22</xs:info>
    <xs:info type="p_address">Postboks 456 Sentrum</xs:info>
    <xs:info type="v_postcode">0152 OSLO</xs:info>
    <xs:info type="p_postcode">0104 OSLO</xs:info>
    <xs:info type="phone">994 02 409</xs:info>
    <xs:info type="email">post@nsf.no</xs:info>
    <xs:info type="web">www.nsf.no</xs:info>
    <xs:info type="ent_no">NO 960 893 506 MVA</xs:info>
    <xs:info type="0">Advokat Magnus Buflod MNA</xs:info>
    <xs:info type="1">Advokat Tore Dahlstrøm MNA</xs:info>
    <xs:info type="2">Advokat Ingrid T. Enoksen MNA</xs:info>
    <xs:info type="3">Advokat Yvonne Frøen MNA</xs:info>
    <xs:info type="4">Advokat Marit Gjerdalen MNA</xs:info>
    <xs:info type="5">Advokat Hanne K. Landbø MNA</xs:info>
    <xs:info type="6">Advokat Oskar Nilssen MNA</xs:info>
    <xs:info type="7">Advokat Stian Henriksen MNA</xs:info>
    <xs:info type="8">Advokat Gitta Barth MNA</xs:info>
    <xs:info type="9">Adv.fullmektig Lars Petter Eriksen MNA</xs:info>
  </xs:location>
  <xs:location lang="nn" loc="advokatene">
    <xs:info type="company_name"/>
    <xs:info type="unit"/>
    <xs:info type="v_address">Tollbugata 22</xs:info>
    <xs:info type="p_address">Postboks 456 Sentrum</xs:info>
    <xs:info type="v_postcode">0152 OSLO</xs:info>
    <xs:info type="p_postcode">0104 OSLO</xs:info>
    <xs:info type="phone">994 02 409</xs:info>
    <xs:info type="email">post@nsf.no</xs:info>
    <xs:info type="web">www.nsf.no</xs:info>
    <xs:info type="ent_no">NO 960 893 506 MVA</xs:info>
    <xs:info type="0">Advokat Magnus Buflod MNA</xs:info>
    <xs:info type="1">Advokat Tore Dahlstrøm MNA</xs:info>
    <xs:info type="2">Advokat Ingrid T. Enoksen MNA</xs:info>
    <xs:info type="3">Advokat Yvonne Frøen MNA</xs:info>
    <xs:info type="4">Advokat Marit Gjerdalen MNA</xs:info>
    <xs:info type="5">Advokat Hanne K. Landbø MNA</xs:info>
    <xs:info type="6">Advokat Oskar Nilssen MNA</xs:info>
    <xs:info type="7">Advokat Stian Henriksen MNA</xs:info>
    <xs:info type="8">Advokat Gitta Barth MNA</xs:info>
    <xs:info type="9">Adv.fullmektig Lars Petter Eriksen MNA</xs:info>
  </xs:location>
  <xs:location lang="en" loc="etikk">
    <xs:info type="company_name">RÅDET FOR SYKEPLEIEETIKK</xs:info>
    <xs:info type="unit"/>
    <xs:info type="v_address">Tollbugata 22</xs:info>
    <xs:info type="p_address">P. O. Box 456 Sentrum</xs:info>
    <xs:info type="v_postcode">0152 OSLO</xs:info>
    <xs:info type="p_postcode">NO-0104 OSLO</xs:info>
    <xs:info type="phone">leader Mildrid Haugrønning Søndbø: +47 977 23 012</xs:info>
    <xs:info type="email">sykepleieetikk@nsf.no</xs:info>
    <xs:info type="web">www.nsf.no</xs:info>
    <xs:info type="ent_no">NO 960 893 506 VAT</xs:info>
  </xs:location>
  <xs:location lang="nb" loc="etikk">
    <xs:info type="company_name">RÅDET FOR SYKEPLEIEETIKK</xs:info>
    <xs:info type="unit"/>
    <xs:info type="v_address">Tollbugata 22</xs:info>
    <xs:info type="p_address">Postboks 456 Sentrum</xs:info>
    <xs:info type="v_postcode">0152 OSLO</xs:info>
    <xs:info type="p_postcode">0104 OSLO</xs:info>
    <xs:info type="phone">leder Mildrid Haugrønning Søndbø: 977 23 012</xs:info>
    <xs:info type="email">sykepleieetikk@nsf.no</xs:info>
    <xs:info type="web">www.nsf.no</xs:info>
    <xs:info type="ent_no">NO 960 893 506 MVA</xs:info>
  </xs:location>
  <xs:location lang="nn" loc="etikk">
    <xs:info type="company_name">RÅDET FOR SYKEPLEIEETIKK</xs:info>
    <xs:info type="unit"/>
    <xs:info type="v_address">Tollbugata 22</xs:info>
    <xs:info type="p_address">Postboks 456 Sentrum</xs:info>
    <xs:info type="v_postcode">0152 OSLO</xs:info>
    <xs:info type="p_postcode">0104 OSLO</xs:info>
    <xs:info type="phone">leder Mildrid Haugrønning Søndbø: 977 23 012</xs:info>
    <xs:info type="email">sykepleieetikk@nsf.no</xs:info>
    <xs:info type="web">www.nsf.no</xs:info>
    <xs:info type="ent_no">NO 960 893 506 MVA</xs:info>
  </xs:location>
  <xs:location lang="en" loc="kurs">
    <xs:info type="company_name">KURS- OG KONFERANSEENHET</xs:info>
    <xs:info type="unit">KURS- OG KONFERANSEENHET</xs:info>
    <xs:info type="v_address">Contact:</xs:info>
    <xs:info type="p_address">www.nsf.no – contactform</xs:info>
    <xs:info type="v_postcode"/>
    <xs:info type="p_postcode"/>
    <xs:info type="phone">+47 994 02 409</xs:info>
    <xs:info type="email">nsf@invoicedrop.com</xs:info>
    <xs:info type="web">www.nsf.no</xs:info>
    <xs:info type="ent_no">NO 960 893 506 VAT</xs:info>
  </xs:location>
  <xs:location lang="nb" loc="kurs">
    <xs:info type="company_name">KURS- OG KONFERANSEENHET</xs:info>
    <xs:info type="unit">KURS- OG KONFERANSEENHET</xs:info>
    <xs:info type="v_address">Kontaktinformasjon:</xs:info>
    <xs:info type="p_address">www.nsf.no – kontaktskjema</xs:info>
    <xs:info type="v_postcode"/>
    <xs:info type="p_postcode"/>
    <xs:info type="phone">994 02 409</xs:info>
    <xs:info type="email">nsf@invoicedrop.com</xs:info>
    <xs:info type="web">www.nsf.no</xs:info>
    <xs:info type="ent_no">NO 960 893 506 MVA</xs:info>
  </xs:location>
  <xs:location lang="nn" loc="kurs">
    <xs:info type="company_name">KURS- OG KONFERANSEENHET</xs:info>
    <xs:info type="unit">KURS- OG KONFERANSEENHET</xs:info>
    <xs:info type="v_address">Kontaktinformasjon:</xs:info>
    <xs:info type="p_address">www.nsf.no – kontaktskjema</xs:info>
    <xs:info type="v_postcode"/>
    <xs:info type="p_postcode"/>
    <xs:info type="phone">994 02 409</xs:info>
    <xs:info type="email">nsf@invoicedrop.com</xs:info>
    <xs:info type="web">www.nsf.no</xs:info>
    <xs:info type="ent_no">NO 960 893 506 MVA</xs:info>
  </xs:location>
  <xs:location lang="en" loc="medlem dokforvaltning">
    <xs:info type="company_name">AVDELING FOR MEDLEMSTJENESTER OG DOKUMENTFORVALTNING</xs:info>
    <xs:info type="unit">AVDELING FOR MEDLEMSTJENESTER OG
DOKUMENTFORVALTNING</xs:info>
    <xs:info type="v_address">Tollbugata 22</xs:info>
    <xs:info type="p_address">P. O. Box 456 Sentrum</xs:info>
    <xs:info type="v_postcode">0152 OSLO</xs:info>
    <xs:info type="p_postcode">NO-0104 OSLO</xs:info>
    <xs:info type="phone">+47 994 02 409</xs:info>
    <xs:info type="email">post@nsf.no</xs:info>
    <xs:info type="web">www.nsf.no</xs:info>
    <xs:info type="ent_no">NO 960 893 506 VAT</xs:info>
  </xs:location>
  <xs:location lang="nb" loc="medlem dokforvaltning">
    <xs:info type="company_name">AVDELING FOR MEDLEMSTJENESTER OG DOKUMENTFORVALTNING</xs:info>
    <xs:info type="unit">AVDELING FOR MEDLEMSTJENESTER OG
DOKUMENTFORVALTNING</xs:info>
    <xs:info type="v_address">Tollbugata 22</xs:info>
    <xs:info type="p_address">Postboks 456 Sentrum</xs:info>
    <xs:info type="v_postcode">0152 OSLO</xs:info>
    <xs:info type="p_postcode">0104 OSLO</xs:info>
    <xs:info type="phone">994 02 409</xs:info>
    <xs:info type="email">post@nsf.no</xs:info>
    <xs:info type="web">www.nsf.no</xs:info>
    <xs:info type="ent_no">NO 960 893 506 MVA</xs:info>
  </xs:location>
  <xs:location lang="nn" loc="medlem dokforvaltning">
    <xs:info type="company_name">AVDELING FOR MEDLEMSTJENESTER OG DOKUMENTFORVALTNING</xs:info>
    <xs:info type="unit">AVDELING FOR MEDLEMSTJENESTER OG
DOKUMENTFORVALTNING</xs:info>
    <xs:info type="v_address">Tollbugata 22</xs:info>
    <xs:info type="p_address">Postboks 456 Sentrum</xs:info>
    <xs:info type="v_postcode">0152 OSLO</xs:info>
    <xs:info type="p_postcode">0104 OSLO</xs:info>
    <xs:info type="phone">994 02 409</xs:info>
    <xs:info type="email">post@nsf.no</xs:info>
    <xs:info type="web">www.nsf.no</xs:info>
    <xs:info type="ent_no">NO 960 893 506 MVA</xs:info>
  </xs:location>
  <xs:caption lang="en">
    <xs:info type="page">Page</xs:info>
    <xs:info type="of">of</xs:info>
    <xs:info type="recipient">Recipient</xs:info>
    <xs:info type="our_ref">Our ref.:</xs:info>
    <xs:info type="your_ref">Your ref.:</xs:info>
    <xs:info type="casehandler">Our casehandler:</xs:info>
    <xs:info type="our_date">Our date:</xs:info>
    <xs:info type="member">Member No.:</xs:info>
    <xs:info type="ent_no">Entity No.:</xs:info>
    <xs:info type="email">E-mail:</xs:info>
    <xs:info type="phone">Telephone:</xs:info>
    <xs:info type="copy">Copy to:</xs:info>
    <xs:info type="closing">Best regards,</xs:info>
  </xs:caption>
  <xs:caption lang="nb">
    <xs:info type="page">Side</xs:info>
    <xs:info type="of">av</xs:info>
    <xs:info type="recipient">Mottaker</xs:info>
    <xs:info type="our_ref">Vår ref.:</xs:info>
    <xs:info type="your_ref">Deres ref.:</xs:info>
    <xs:info type="casehandler">Vår saksbehandler:</xs:info>
    <xs:info type="our_date">Vår dato:</xs:info>
    <xs:info type="member">Medlemsnr.:</xs:info>
    <xs:info type="ent_no">Org. nr.:</xs:info>
    <xs:info type="email">E-post:</xs:info>
    <xs:info type="phone">Telefon:</xs:info>
    <xs:info type="copy">Kopi:</xs:info>
    <xs:info type="closing">Med vennlig hilsen</xs:info>
  </xs:caption>
  <xs:caption lang="nn">
    <xs:info type="page">Side</xs:info>
    <xs:info type="of">av</xs:info>
    <xs:info type="recipient">Mottakar</xs:info>
    <xs:info type="our_ref">Vår ref.:</xs:info>
    <xs:info type="your_ref">Dykkar ref.:</xs:info>
    <xs:info type="casehandler">Vår saksbehandlar:</xs:info>
    <xs:info type="our_date">Vår dato:</xs:info>
    <xs:info type="member">Medlemsnr.:</xs:info>
    <xs:info type="ent_no">Org. nr.:</xs:info>
    <xs:info type="email">E-post:</xs:info>
    <xs:info type="phone">Telefon:</xs:info>
    <xs:info type="copy">Kopi:</xs:info>
    <xs:info type="closing">Venleg helsing</xs:info>
  </xs:caption>
  <xs:dateformat lang="en">
    <xs:info type="short">d MMMM yyyy</xs:info>
    <xs:info type="long">d MMMM yyyy</xs:info>
  </xs:dateformat>
  <xs:dateformat lang="nb">
    <xs:info type="short">dd.MM.yyyy</xs:info>
    <xs:info type="long">d. MMMM yyyy</xs:info>
  </xs:dateformat>
  <xs:dateformat lang="nn">
    <xs:info type="short">dd.MM.yyyy</xs:info>
    <xs:info type="long">d. MMMM yyyy</xs:info>
  </xs:dateformat>
  <xs:cclistentry lang="nb">
    <xs:info value="">Velg språk.</xs:info>
    <xs:info value="en">Engelsk</xs:info>
    <xs:info value="nb">Bokmål</xs:info>
    <xs:info value="nn">Nynorsk</xs:info>
  </xs:cclistentry>
  <xs:url_display>
    <xs:info type="0">Yrkesetiske retningslinjer</xs:info>
    <xs:info type="1">Etikk (Rådets hjemmeside)</xs:info>
    <xs:info type="2">Helsepersonelloven med kommentarer</xs:info>
  </xs:url_display>
  <xs:url_link>
    <xs:info type="0">https://www.nsf.no/ikbViewer/Content/785285/NSF-263428-v1-YER-hefte_pdf.pdf</xs:info>
    <xs:info type="1">https://www.nsf.no/fag/etikk</xs:info>
    <xs:info type="2">http://helsedirektoratet.no/publikasjoner/helsepersonelloven-med-kommentarer/Sider/default.aspx</xs:info>
  </xs:url_link>
</xs:company>
</file>

<file path=customXml/itemProps1.xml><?xml version="1.0" encoding="utf-8"?>
<ds:datastoreItem xmlns:ds="http://schemas.openxmlformats.org/officeDocument/2006/customXml" ds:itemID="{B1291F10-740B-4B3C-A3EA-B145869079EE}">
  <ds:schemaRefs>
    <ds:schemaRef ds:uri="http://contesto.no/info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Moteinnkalling med saksliste.dotm</Template>
  <TotalTime>0</TotalTime>
  <Pages>2</Pages>
  <Words>208</Words>
  <Characters>1107</Characters>
  <Application>Microsoft Office Word</Application>
  <DocSecurity>4</DocSecurity>
  <Lines>9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Innkalling</vt:lpstr>
      <vt:lpstr>Innkalling</vt:lpstr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Innkalling</dc:title>
  <dc:subject/>
  <dc:creator>Trine Bruseth Sevaldsen</dc:creator>
  <cp:keywords/>
  <dc:description/>
  <cp:lastModifiedBy>Sabine Hochstrat</cp:lastModifiedBy>
  <cp:revision>2</cp:revision>
  <dcterms:created xsi:type="dcterms:W3CDTF">2023-09-18T12:09:00Z</dcterms:created>
  <dcterms:modified xsi:type="dcterms:W3CDTF">2023-09-18T12:09:00Z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Ref">
    <vt:lpwstr>1342224 (2023_00014)</vt:lpwstr>
  </property>
</Properties>
</file>